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8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1746"/>
        <w:gridCol w:w="2131"/>
        <w:gridCol w:w="2088"/>
        <w:gridCol w:w="388"/>
        <w:gridCol w:w="656"/>
        <w:gridCol w:w="1868"/>
        <w:gridCol w:w="1264"/>
        <w:gridCol w:w="8395"/>
      </w:tblGrid>
      <w:tr w:rsidR="00FC3969" w:rsidTr="00FC3969">
        <w:tc>
          <w:tcPr>
            <w:tcW w:w="10483" w:type="dxa"/>
            <w:gridSpan w:val="8"/>
            <w:shd w:val="pct10" w:color="auto" w:fill="auto"/>
          </w:tcPr>
          <w:p w:rsidR="00FC3969" w:rsidRDefault="00FC3969">
            <w:pPr>
              <w:pStyle w:val="Standard1"/>
            </w:pPr>
          </w:p>
        </w:tc>
        <w:tc>
          <w:tcPr>
            <w:tcW w:w="8395" w:type="dxa"/>
            <w:shd w:val="pct10" w:color="auto" w:fill="auto"/>
          </w:tcPr>
          <w:p w:rsidR="00FC3969" w:rsidRDefault="00FC3969">
            <w:pPr>
              <w:pStyle w:val="Standard1"/>
            </w:pPr>
            <w:r>
              <w:t xml:space="preserve">E </w:t>
            </w:r>
          </w:p>
        </w:tc>
      </w:tr>
      <w:tr w:rsidR="00FC3969" w:rsidTr="00FC3969">
        <w:tc>
          <w:tcPr>
            <w:tcW w:w="4219" w:type="dxa"/>
            <w:gridSpan w:val="3"/>
            <w:shd w:val="pct10" w:color="auto" w:fill="auto"/>
          </w:tcPr>
          <w:p w:rsidR="00FC3969" w:rsidRDefault="00D24148">
            <w:pPr>
              <w:pStyle w:val="Standard1"/>
              <w:rPr>
                <w:b/>
                <w:sz w:val="40"/>
              </w:rPr>
            </w:pPr>
            <w:bookmarkStart w:id="0" w:name="AgendaTitle" w:colFirst="0" w:colLast="0"/>
            <w:r>
              <w:rPr>
                <w:b/>
                <w:sz w:val="40"/>
              </w:rPr>
              <w:t xml:space="preserve">Patient Participation </w:t>
            </w:r>
            <w:r w:rsidR="002D6D21">
              <w:rPr>
                <w:b/>
                <w:sz w:val="40"/>
              </w:rPr>
              <w:t xml:space="preserve"> </w:t>
            </w:r>
            <w:r w:rsidR="00FC3969">
              <w:rPr>
                <w:b/>
                <w:sz w:val="40"/>
              </w:rPr>
              <w:t>Meeting</w:t>
            </w:r>
          </w:p>
        </w:tc>
        <w:tc>
          <w:tcPr>
            <w:tcW w:w="6264" w:type="dxa"/>
            <w:gridSpan w:val="5"/>
            <w:shd w:val="pct10" w:color="auto" w:fill="auto"/>
          </w:tcPr>
          <w:p w:rsidR="00D24148" w:rsidRDefault="00D24148">
            <w:pPr>
              <w:pStyle w:val="Standard1"/>
              <w:spacing w:before="0" w:after="0"/>
              <w:rPr>
                <w:b/>
                <w:sz w:val="24"/>
              </w:rPr>
            </w:pPr>
            <w:bookmarkStart w:id="1" w:name="Logistics"/>
            <w:bookmarkEnd w:id="1"/>
            <w:r>
              <w:rPr>
                <w:b/>
                <w:sz w:val="24"/>
              </w:rPr>
              <w:t>Day and date</w:t>
            </w:r>
            <w:r w:rsidR="00E02A3D">
              <w:rPr>
                <w:b/>
                <w:sz w:val="24"/>
              </w:rPr>
              <w:t xml:space="preserve"> 25</w:t>
            </w:r>
            <w:r w:rsidR="00E02A3D" w:rsidRPr="00E02A3D">
              <w:rPr>
                <w:b/>
                <w:sz w:val="24"/>
                <w:vertAlign w:val="superscript"/>
              </w:rPr>
              <w:t>th</w:t>
            </w:r>
            <w:r w:rsidR="00E02A3D">
              <w:rPr>
                <w:b/>
                <w:sz w:val="24"/>
              </w:rPr>
              <w:t xml:space="preserve"> July 2016 </w:t>
            </w:r>
          </w:p>
          <w:p w:rsidR="00FC3969" w:rsidRDefault="00D24148">
            <w:pPr>
              <w:pStyle w:val="Standard1"/>
              <w:spacing w:before="0" w:after="0"/>
              <w:rPr>
                <w:b/>
                <w:sz w:val="24"/>
              </w:rPr>
            </w:pPr>
            <w:r>
              <w:rPr>
                <w:b/>
                <w:sz w:val="24"/>
              </w:rPr>
              <w:t xml:space="preserve">Time </w:t>
            </w:r>
            <w:r w:rsidR="00E02A3D">
              <w:rPr>
                <w:b/>
                <w:sz w:val="24"/>
              </w:rPr>
              <w:t>1.30pm</w:t>
            </w:r>
          </w:p>
          <w:p w:rsidR="00FC3969" w:rsidRDefault="00D24148">
            <w:pPr>
              <w:pStyle w:val="Standard1"/>
              <w:spacing w:before="0" w:after="0"/>
              <w:rPr>
                <w:b/>
                <w:sz w:val="24"/>
              </w:rPr>
            </w:pPr>
            <w:r>
              <w:rPr>
                <w:b/>
                <w:sz w:val="24"/>
              </w:rPr>
              <w:t>Meeting Room</w:t>
            </w:r>
          </w:p>
        </w:tc>
        <w:tc>
          <w:tcPr>
            <w:tcW w:w="8395" w:type="dxa"/>
            <w:shd w:val="pct10" w:color="auto" w:fill="auto"/>
          </w:tcPr>
          <w:p w:rsidR="00FC3969" w:rsidRDefault="00FC3969">
            <w:pPr>
              <w:pStyle w:val="Standard1"/>
              <w:spacing w:before="0" w:after="0"/>
              <w:rPr>
                <w:b/>
                <w:sz w:val="24"/>
              </w:rPr>
            </w:pPr>
          </w:p>
        </w:tc>
      </w:tr>
      <w:bookmarkEnd w:id="0"/>
      <w:tr w:rsidR="00FC3969" w:rsidTr="00FC3969">
        <w:tc>
          <w:tcPr>
            <w:tcW w:w="10483" w:type="dxa"/>
            <w:gridSpan w:val="8"/>
            <w:tcBorders>
              <w:bottom w:val="double" w:sz="6" w:space="0" w:color="auto"/>
            </w:tcBorders>
            <w:shd w:val="pct10" w:color="auto" w:fill="auto"/>
          </w:tcPr>
          <w:p w:rsidR="00FC3969" w:rsidRDefault="00FC3969">
            <w:pPr>
              <w:pStyle w:val="Standard1"/>
            </w:pPr>
          </w:p>
        </w:tc>
        <w:tc>
          <w:tcPr>
            <w:tcW w:w="8395" w:type="dxa"/>
            <w:tcBorders>
              <w:bottom w:val="double" w:sz="6" w:space="0" w:color="auto"/>
            </w:tcBorders>
            <w:shd w:val="pct10" w:color="auto" w:fill="auto"/>
          </w:tcPr>
          <w:p w:rsidR="00FC3969" w:rsidRDefault="00FC3969">
            <w:pPr>
              <w:pStyle w:val="Standard1"/>
            </w:pPr>
          </w:p>
        </w:tc>
      </w:tr>
      <w:tr w:rsidR="00FC3969" w:rsidTr="00FC3969">
        <w:tc>
          <w:tcPr>
            <w:tcW w:w="10483" w:type="dxa"/>
            <w:gridSpan w:val="8"/>
            <w:tcBorders>
              <w:top w:val="nil"/>
            </w:tcBorders>
          </w:tcPr>
          <w:p w:rsidR="00FC3969" w:rsidRDefault="00FC3969">
            <w:pPr>
              <w:pStyle w:val="Standard1"/>
            </w:pPr>
          </w:p>
        </w:tc>
        <w:tc>
          <w:tcPr>
            <w:tcW w:w="8395" w:type="dxa"/>
            <w:tcBorders>
              <w:top w:val="nil"/>
            </w:tcBorders>
          </w:tcPr>
          <w:p w:rsidR="00FC3969" w:rsidRDefault="00FC3969">
            <w:pPr>
              <w:pStyle w:val="Standard1"/>
            </w:pPr>
          </w:p>
        </w:tc>
      </w:tr>
      <w:tr w:rsidR="00FC3969" w:rsidTr="00FC3969">
        <w:tc>
          <w:tcPr>
            <w:tcW w:w="2088" w:type="dxa"/>
            <w:gridSpan w:val="2"/>
          </w:tcPr>
          <w:p w:rsidR="00FC3969" w:rsidRPr="00DA33B5" w:rsidRDefault="00FC3969">
            <w:pPr>
              <w:rPr>
                <w:b/>
              </w:rPr>
            </w:pPr>
            <w:bookmarkStart w:id="2" w:name="Names" w:colFirst="0" w:colLast="4"/>
            <w:r w:rsidRPr="00DA33B5">
              <w:rPr>
                <w:b/>
              </w:rPr>
              <w:t>Type of meeting:</w:t>
            </w:r>
          </w:p>
          <w:p w:rsidR="00FC3969" w:rsidRDefault="002D6D21" w:rsidP="00925A5F">
            <w:r>
              <w:t xml:space="preserve">Formal </w:t>
            </w:r>
            <w:r w:rsidR="00925A5F">
              <w:t>PPG</w:t>
            </w:r>
            <w:r>
              <w:t xml:space="preserve"> Meeting </w:t>
            </w:r>
            <w:r w:rsidR="00D24148">
              <w:t xml:space="preserve"> Nisa Iqbal</w:t>
            </w:r>
          </w:p>
        </w:tc>
        <w:tc>
          <w:tcPr>
            <w:tcW w:w="2131" w:type="dxa"/>
          </w:tcPr>
          <w:p w:rsidR="00FC3969" w:rsidRDefault="00FC3969">
            <w:pPr>
              <w:pStyle w:val="Standard1"/>
            </w:pPr>
          </w:p>
        </w:tc>
        <w:tc>
          <w:tcPr>
            <w:tcW w:w="2088" w:type="dxa"/>
          </w:tcPr>
          <w:p w:rsidR="00D24148" w:rsidRDefault="00FC3969">
            <w:pPr>
              <w:rPr>
                <w:b/>
              </w:rPr>
            </w:pPr>
            <w:r w:rsidRPr="00DA33B5">
              <w:rPr>
                <w:b/>
              </w:rPr>
              <w:t>Facilitator:</w:t>
            </w:r>
            <w:r w:rsidR="002D6D21">
              <w:rPr>
                <w:b/>
              </w:rPr>
              <w:t xml:space="preserve">   </w:t>
            </w:r>
          </w:p>
          <w:p w:rsidR="00FC3969" w:rsidRDefault="00925A5F" w:rsidP="0094303B">
            <w:r>
              <w:t>Nisa Iqbal</w:t>
            </w:r>
          </w:p>
          <w:p w:rsidR="00925A5F" w:rsidRDefault="00925A5F" w:rsidP="0094303B"/>
        </w:tc>
        <w:tc>
          <w:tcPr>
            <w:tcW w:w="4176" w:type="dxa"/>
            <w:gridSpan w:val="4"/>
          </w:tcPr>
          <w:p w:rsidR="00FC3969" w:rsidRDefault="00FC3969">
            <w:pPr>
              <w:pStyle w:val="Standard1"/>
            </w:pPr>
          </w:p>
        </w:tc>
        <w:tc>
          <w:tcPr>
            <w:tcW w:w="8395" w:type="dxa"/>
          </w:tcPr>
          <w:p w:rsidR="00FC3969" w:rsidRDefault="00FC3969">
            <w:pPr>
              <w:pStyle w:val="Standard1"/>
            </w:pPr>
          </w:p>
        </w:tc>
      </w:tr>
      <w:tr w:rsidR="00FC3969" w:rsidTr="00FC3969">
        <w:tc>
          <w:tcPr>
            <w:tcW w:w="2088" w:type="dxa"/>
            <w:gridSpan w:val="2"/>
          </w:tcPr>
          <w:p w:rsidR="00FC3969" w:rsidRPr="00DA33B5" w:rsidRDefault="00FC3969">
            <w:pPr>
              <w:rPr>
                <w:b/>
              </w:rPr>
            </w:pPr>
            <w:r w:rsidRPr="00DA33B5">
              <w:rPr>
                <w:b/>
              </w:rPr>
              <w:t>Note taker:</w:t>
            </w:r>
          </w:p>
          <w:p w:rsidR="00FC3969" w:rsidRDefault="002D6D21">
            <w:r>
              <w:t xml:space="preserve">Saiqa Naz </w:t>
            </w:r>
          </w:p>
        </w:tc>
        <w:tc>
          <w:tcPr>
            <w:tcW w:w="2131" w:type="dxa"/>
          </w:tcPr>
          <w:p w:rsidR="00FC3969" w:rsidRDefault="00FC3969">
            <w:pPr>
              <w:pStyle w:val="Standard1"/>
            </w:pPr>
          </w:p>
        </w:tc>
        <w:tc>
          <w:tcPr>
            <w:tcW w:w="2088" w:type="dxa"/>
          </w:tcPr>
          <w:p w:rsidR="00FC3969" w:rsidRDefault="00FC3969"/>
        </w:tc>
        <w:tc>
          <w:tcPr>
            <w:tcW w:w="4176" w:type="dxa"/>
            <w:gridSpan w:val="4"/>
          </w:tcPr>
          <w:p w:rsidR="00FC3969" w:rsidRDefault="00FC3969">
            <w:pPr>
              <w:pStyle w:val="Standard1"/>
            </w:pPr>
          </w:p>
        </w:tc>
        <w:tc>
          <w:tcPr>
            <w:tcW w:w="8395" w:type="dxa"/>
          </w:tcPr>
          <w:p w:rsidR="00FC3969" w:rsidRDefault="00FC3969">
            <w:pPr>
              <w:pStyle w:val="Standard1"/>
            </w:pPr>
          </w:p>
        </w:tc>
      </w:tr>
      <w:bookmarkEnd w:id="2"/>
      <w:tr w:rsidR="00FC3969" w:rsidTr="00FC3969">
        <w:tc>
          <w:tcPr>
            <w:tcW w:w="10483" w:type="dxa"/>
            <w:gridSpan w:val="8"/>
            <w:tcBorders>
              <w:bottom w:val="double" w:sz="6" w:space="0" w:color="auto"/>
            </w:tcBorders>
          </w:tcPr>
          <w:p w:rsidR="00FC3969" w:rsidRDefault="00FC3969">
            <w:pPr>
              <w:pStyle w:val="Standard1"/>
            </w:pPr>
          </w:p>
        </w:tc>
        <w:tc>
          <w:tcPr>
            <w:tcW w:w="8395" w:type="dxa"/>
            <w:tcBorders>
              <w:bottom w:val="double" w:sz="6" w:space="0" w:color="auto"/>
            </w:tcBorders>
          </w:tcPr>
          <w:p w:rsidR="00FC3969" w:rsidRDefault="00FC3969">
            <w:pPr>
              <w:pStyle w:val="Standard1"/>
            </w:pPr>
          </w:p>
        </w:tc>
      </w:tr>
      <w:tr w:rsidR="00FC3969" w:rsidTr="00FC3969">
        <w:tc>
          <w:tcPr>
            <w:tcW w:w="10483" w:type="dxa"/>
            <w:gridSpan w:val="8"/>
          </w:tcPr>
          <w:p w:rsidR="00FC3969" w:rsidRDefault="00FC3969">
            <w:pPr>
              <w:pStyle w:val="Standard1"/>
            </w:pPr>
          </w:p>
        </w:tc>
        <w:tc>
          <w:tcPr>
            <w:tcW w:w="8395" w:type="dxa"/>
          </w:tcPr>
          <w:p w:rsidR="00FC3969" w:rsidRDefault="00FC3969">
            <w:pPr>
              <w:pStyle w:val="Standard1"/>
            </w:pPr>
          </w:p>
        </w:tc>
      </w:tr>
      <w:tr w:rsidR="00FC3969" w:rsidTr="00FC3969">
        <w:tc>
          <w:tcPr>
            <w:tcW w:w="2088" w:type="dxa"/>
            <w:gridSpan w:val="2"/>
          </w:tcPr>
          <w:p w:rsidR="0094303B" w:rsidRDefault="00FC3969">
            <w:bookmarkStart w:id="3" w:name="Attendees" w:colFirst="0" w:colLast="2"/>
            <w:r>
              <w:t>Attendees:</w:t>
            </w:r>
            <w:r w:rsidR="00D24148">
              <w:t xml:space="preserve"> </w:t>
            </w:r>
          </w:p>
          <w:p w:rsidR="00A47D61" w:rsidRDefault="00A47D61">
            <w:proofErr w:type="spellStart"/>
            <w:r>
              <w:t>Sadaqat</w:t>
            </w:r>
            <w:proofErr w:type="spellEnd"/>
            <w:r>
              <w:t xml:space="preserve"> Khan</w:t>
            </w:r>
          </w:p>
          <w:p w:rsidR="00A47D61" w:rsidRDefault="00A47D61">
            <w:r>
              <w:t xml:space="preserve">Renata </w:t>
            </w:r>
            <w:proofErr w:type="spellStart"/>
            <w:r>
              <w:t>Dziama</w:t>
            </w:r>
            <w:proofErr w:type="spellEnd"/>
          </w:p>
          <w:p w:rsidR="00A47D61" w:rsidRDefault="00A47D61">
            <w:r>
              <w:t xml:space="preserve">Mansour </w:t>
            </w:r>
            <w:proofErr w:type="spellStart"/>
            <w:r>
              <w:t>Youseffi</w:t>
            </w:r>
            <w:proofErr w:type="spellEnd"/>
          </w:p>
          <w:p w:rsidR="00A47D61" w:rsidRDefault="00A47D61">
            <w:proofErr w:type="spellStart"/>
            <w:r>
              <w:t>Daayanti</w:t>
            </w:r>
            <w:proofErr w:type="spellEnd"/>
            <w:r>
              <w:t xml:space="preserve"> Mistry</w:t>
            </w:r>
          </w:p>
          <w:p w:rsidR="00A47D61" w:rsidRDefault="00A47D61">
            <w:proofErr w:type="spellStart"/>
            <w:r>
              <w:t>Rozma</w:t>
            </w:r>
            <w:proofErr w:type="spellEnd"/>
            <w:r>
              <w:t xml:space="preserve"> Bi</w:t>
            </w:r>
          </w:p>
          <w:p w:rsidR="006847C6" w:rsidRDefault="006847C6">
            <w:proofErr w:type="spellStart"/>
            <w:r>
              <w:t>Kalsoom</w:t>
            </w:r>
            <w:proofErr w:type="spellEnd"/>
            <w:r>
              <w:t xml:space="preserve"> Bibi</w:t>
            </w:r>
          </w:p>
          <w:p w:rsidR="006847C6" w:rsidRDefault="006847C6">
            <w:proofErr w:type="spellStart"/>
            <w:r>
              <w:t>Iqra</w:t>
            </w:r>
            <w:proofErr w:type="spellEnd"/>
            <w:r>
              <w:t xml:space="preserve"> Hussain</w:t>
            </w:r>
          </w:p>
          <w:p w:rsidR="006847C6" w:rsidRDefault="006847C6">
            <w:proofErr w:type="spellStart"/>
            <w:r>
              <w:t>Govind</w:t>
            </w:r>
            <w:proofErr w:type="spellEnd"/>
            <w:r>
              <w:t xml:space="preserve"> Mistry</w:t>
            </w:r>
          </w:p>
          <w:p w:rsidR="00A47D61" w:rsidRDefault="00A47D61"/>
          <w:p w:rsidR="00A47D61" w:rsidRDefault="00A47D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tblGrid>
            <w:tr w:rsidR="0094303B" w:rsidTr="0094303B">
              <w:tc>
                <w:tcPr>
                  <w:tcW w:w="1403" w:type="dxa"/>
                </w:tcPr>
                <w:p w:rsidR="0094303B" w:rsidRDefault="0094303B" w:rsidP="002A48E2"/>
              </w:tc>
            </w:tr>
            <w:tr w:rsidR="0094303B" w:rsidTr="0094303B">
              <w:tc>
                <w:tcPr>
                  <w:tcW w:w="1403" w:type="dxa"/>
                </w:tcPr>
                <w:p w:rsidR="0094303B" w:rsidRDefault="0094303B" w:rsidP="0094303B"/>
                <w:p w:rsidR="00A47D61" w:rsidRDefault="00A47D61" w:rsidP="0094303B"/>
              </w:tc>
            </w:tr>
            <w:tr w:rsidR="0094303B" w:rsidTr="0094303B">
              <w:tc>
                <w:tcPr>
                  <w:tcW w:w="1403" w:type="dxa"/>
                </w:tcPr>
                <w:p w:rsidR="0094303B" w:rsidRDefault="0094303B" w:rsidP="002A48E2"/>
                <w:p w:rsidR="00A47D61" w:rsidRDefault="00A47D61" w:rsidP="002A48E2"/>
              </w:tc>
            </w:tr>
            <w:tr w:rsidR="0094303B" w:rsidTr="0094303B">
              <w:tc>
                <w:tcPr>
                  <w:tcW w:w="1403" w:type="dxa"/>
                </w:tcPr>
                <w:p w:rsidR="0094303B" w:rsidRDefault="0094303B" w:rsidP="002A48E2"/>
              </w:tc>
            </w:tr>
            <w:tr w:rsidR="0094303B" w:rsidTr="0094303B">
              <w:tc>
                <w:tcPr>
                  <w:tcW w:w="1403" w:type="dxa"/>
                </w:tcPr>
                <w:p w:rsidR="0094303B" w:rsidRDefault="0094303B" w:rsidP="002A48E2"/>
              </w:tc>
            </w:tr>
            <w:tr w:rsidR="0094303B" w:rsidTr="0094303B">
              <w:tc>
                <w:tcPr>
                  <w:tcW w:w="1403" w:type="dxa"/>
                </w:tcPr>
                <w:p w:rsidR="0094303B" w:rsidRDefault="0094303B" w:rsidP="002A48E2"/>
              </w:tc>
            </w:tr>
            <w:tr w:rsidR="0094303B" w:rsidTr="0094303B">
              <w:tc>
                <w:tcPr>
                  <w:tcW w:w="1403" w:type="dxa"/>
                </w:tcPr>
                <w:p w:rsidR="0094303B" w:rsidRDefault="0094303B" w:rsidP="002A48E2"/>
                <w:p w:rsidR="00A47D61" w:rsidRDefault="00A47D61" w:rsidP="002A48E2"/>
              </w:tc>
            </w:tr>
            <w:tr w:rsidR="0094303B" w:rsidTr="0094303B">
              <w:tc>
                <w:tcPr>
                  <w:tcW w:w="1403" w:type="dxa"/>
                </w:tcPr>
                <w:p w:rsidR="0094303B" w:rsidRDefault="0094303B" w:rsidP="002A48E2"/>
              </w:tc>
            </w:tr>
            <w:tr w:rsidR="0094303B" w:rsidTr="0094303B">
              <w:tc>
                <w:tcPr>
                  <w:tcW w:w="1403" w:type="dxa"/>
                </w:tcPr>
                <w:p w:rsidR="0094303B" w:rsidRDefault="0094303B" w:rsidP="002A48E2"/>
              </w:tc>
            </w:tr>
            <w:tr w:rsidR="0094303B" w:rsidTr="0094303B">
              <w:tc>
                <w:tcPr>
                  <w:tcW w:w="1403" w:type="dxa"/>
                </w:tcPr>
                <w:p w:rsidR="0094303B" w:rsidRDefault="0094303B" w:rsidP="002A48E2"/>
              </w:tc>
            </w:tr>
          </w:tbl>
          <w:p w:rsidR="00FC3969" w:rsidRDefault="00FC3969"/>
        </w:tc>
        <w:tc>
          <w:tcPr>
            <w:tcW w:w="8395" w:type="dxa"/>
            <w:gridSpan w:val="6"/>
          </w:tcPr>
          <w:p w:rsidR="00A47D61" w:rsidRDefault="00A47D61" w:rsidP="00FC3969">
            <w:pPr>
              <w:pStyle w:val="Standard1"/>
            </w:pPr>
            <w:r>
              <w:t>Nisa Iqbal</w:t>
            </w:r>
          </w:p>
          <w:p w:rsidR="00A47D61" w:rsidRDefault="00A47D61" w:rsidP="00FD4BAA">
            <w:pPr>
              <w:pStyle w:val="Standard1"/>
            </w:pPr>
            <w:r>
              <w:t>Saiqa N</w:t>
            </w:r>
            <w:r w:rsidR="00FD4BAA">
              <w:t>az</w:t>
            </w:r>
          </w:p>
        </w:tc>
        <w:tc>
          <w:tcPr>
            <w:tcW w:w="8395" w:type="dxa"/>
          </w:tcPr>
          <w:p w:rsidR="00FC3969" w:rsidRDefault="00FC3969" w:rsidP="00DA33B5">
            <w:pPr>
              <w:pStyle w:val="Standard1"/>
            </w:pPr>
          </w:p>
        </w:tc>
      </w:tr>
      <w:bookmarkEnd w:id="3"/>
      <w:tr w:rsidR="00FC3969" w:rsidTr="00FC3969">
        <w:tc>
          <w:tcPr>
            <w:tcW w:w="10483" w:type="dxa"/>
            <w:gridSpan w:val="8"/>
          </w:tcPr>
          <w:p w:rsidR="00FC3969" w:rsidRDefault="00FC3969">
            <w:pPr>
              <w:pStyle w:val="Standard1"/>
            </w:pPr>
          </w:p>
        </w:tc>
        <w:tc>
          <w:tcPr>
            <w:tcW w:w="8395" w:type="dxa"/>
          </w:tcPr>
          <w:p w:rsidR="00FC3969" w:rsidRDefault="00FC3969">
            <w:pPr>
              <w:pStyle w:val="Standard1"/>
            </w:pPr>
          </w:p>
        </w:tc>
      </w:tr>
      <w:tr w:rsidR="00FC3969" w:rsidTr="00FC3969">
        <w:tc>
          <w:tcPr>
            <w:tcW w:w="10483" w:type="dxa"/>
            <w:gridSpan w:val="8"/>
            <w:tcBorders>
              <w:top w:val="single" w:sz="6" w:space="0" w:color="auto"/>
              <w:bottom w:val="double" w:sz="6" w:space="0" w:color="auto"/>
            </w:tcBorders>
            <w:shd w:val="pct10" w:color="auto" w:fill="auto"/>
          </w:tcPr>
          <w:p w:rsidR="00FC3969" w:rsidRDefault="00FC3969">
            <w:pPr>
              <w:pStyle w:val="Standard1"/>
              <w:rPr>
                <w:b/>
                <w:sz w:val="36"/>
              </w:rPr>
            </w:pPr>
            <w:bookmarkStart w:id="4" w:name="Topics"/>
            <w:bookmarkEnd w:id="4"/>
            <w:r>
              <w:rPr>
                <w:b/>
                <w:sz w:val="36"/>
              </w:rPr>
              <w:t>Agenda</w:t>
            </w:r>
          </w:p>
        </w:tc>
        <w:tc>
          <w:tcPr>
            <w:tcW w:w="8395" w:type="dxa"/>
            <w:tcBorders>
              <w:top w:val="single" w:sz="6" w:space="0" w:color="auto"/>
              <w:bottom w:val="double" w:sz="6" w:space="0" w:color="auto"/>
            </w:tcBorders>
            <w:shd w:val="pct10" w:color="auto" w:fill="auto"/>
          </w:tcPr>
          <w:p w:rsidR="00FC3969" w:rsidRDefault="00FC3969">
            <w:pPr>
              <w:pStyle w:val="Standard1"/>
              <w:rPr>
                <w:b/>
                <w:sz w:val="36"/>
              </w:rPr>
            </w:pPr>
          </w:p>
        </w:tc>
      </w:tr>
      <w:tr w:rsidR="00FC3969" w:rsidTr="00FC3969">
        <w:tc>
          <w:tcPr>
            <w:tcW w:w="10483" w:type="dxa"/>
            <w:gridSpan w:val="8"/>
          </w:tcPr>
          <w:p w:rsidR="00FC3969" w:rsidRDefault="00FC3969">
            <w:pPr>
              <w:pStyle w:val="Standard1"/>
            </w:pPr>
          </w:p>
        </w:tc>
        <w:tc>
          <w:tcPr>
            <w:tcW w:w="8395" w:type="dxa"/>
          </w:tcPr>
          <w:p w:rsidR="00FC3969" w:rsidRDefault="00FC3969">
            <w:pPr>
              <w:pStyle w:val="Standard1"/>
            </w:pPr>
          </w:p>
        </w:tc>
      </w:tr>
      <w:tr w:rsidR="00FC3969" w:rsidTr="00FC3969">
        <w:tc>
          <w:tcPr>
            <w:tcW w:w="4219" w:type="dxa"/>
            <w:gridSpan w:val="3"/>
          </w:tcPr>
          <w:p w:rsidR="00FC3969" w:rsidRPr="002D6D21" w:rsidRDefault="00FC3969">
            <w:pPr>
              <w:pStyle w:val="Standard1"/>
              <w:rPr>
                <w:color w:val="FF0000"/>
              </w:rPr>
            </w:pPr>
            <w:r w:rsidRPr="002D6D21">
              <w:rPr>
                <w:color w:val="FF0000"/>
              </w:rPr>
              <w:t>Apologies</w:t>
            </w:r>
          </w:p>
          <w:p w:rsidR="0094303B" w:rsidRDefault="005058A4" w:rsidP="002D6D21">
            <w:pPr>
              <w:pStyle w:val="Standard1"/>
              <w:rPr>
                <w:color w:val="FF0000"/>
              </w:rPr>
            </w:pPr>
            <w:r>
              <w:rPr>
                <w:color w:val="FF0000"/>
              </w:rPr>
              <w:t>Introduction and E</w:t>
            </w:r>
            <w:r w:rsidR="0094303B">
              <w:rPr>
                <w:color w:val="FF0000"/>
              </w:rPr>
              <w:t>xpectations</w:t>
            </w:r>
          </w:p>
          <w:p w:rsidR="002D6D21" w:rsidRPr="002D6D21" w:rsidRDefault="002D6D21" w:rsidP="002D6D21">
            <w:pPr>
              <w:pStyle w:val="Standard1"/>
              <w:rPr>
                <w:color w:val="FF0000"/>
              </w:rPr>
            </w:pPr>
            <w:r w:rsidRPr="002D6D21">
              <w:rPr>
                <w:color w:val="FF0000"/>
              </w:rPr>
              <w:t>Minutes and Actions from previous meeting</w:t>
            </w:r>
          </w:p>
          <w:p w:rsidR="00FC3969" w:rsidRDefault="002C7BEB" w:rsidP="00B12080">
            <w:pPr>
              <w:pStyle w:val="Standard1"/>
              <w:rPr>
                <w:color w:val="FF0000"/>
              </w:rPr>
            </w:pPr>
            <w:r>
              <w:rPr>
                <w:color w:val="FF0000"/>
              </w:rPr>
              <w:t>C</w:t>
            </w:r>
            <w:r w:rsidR="0094303B">
              <w:rPr>
                <w:color w:val="FF0000"/>
              </w:rPr>
              <w:t>h</w:t>
            </w:r>
            <w:r>
              <w:rPr>
                <w:color w:val="FF0000"/>
              </w:rPr>
              <w:t>a</w:t>
            </w:r>
            <w:r w:rsidR="0094303B">
              <w:rPr>
                <w:color w:val="FF0000"/>
              </w:rPr>
              <w:t>ir person</w:t>
            </w:r>
          </w:p>
          <w:p w:rsidR="002C7BEB" w:rsidRDefault="002C7BEB" w:rsidP="00B12080">
            <w:pPr>
              <w:pStyle w:val="Standard1"/>
              <w:rPr>
                <w:color w:val="FF0000"/>
              </w:rPr>
            </w:pPr>
            <w:r>
              <w:rPr>
                <w:color w:val="FF0000"/>
              </w:rPr>
              <w:t xml:space="preserve">Confidentially </w:t>
            </w:r>
          </w:p>
          <w:p w:rsidR="002C7BEB" w:rsidRDefault="002C7BEB" w:rsidP="00B12080">
            <w:pPr>
              <w:pStyle w:val="Standard1"/>
              <w:rPr>
                <w:color w:val="FF0000"/>
              </w:rPr>
            </w:pPr>
            <w:r>
              <w:rPr>
                <w:color w:val="FF0000"/>
              </w:rPr>
              <w:t xml:space="preserve">Photographs </w:t>
            </w:r>
          </w:p>
          <w:p w:rsidR="002C7BEB" w:rsidRDefault="002C7BEB" w:rsidP="00B12080">
            <w:pPr>
              <w:pStyle w:val="Standard1"/>
              <w:rPr>
                <w:color w:val="FF0000"/>
              </w:rPr>
            </w:pPr>
            <w:r>
              <w:rPr>
                <w:color w:val="FF0000"/>
              </w:rPr>
              <w:t>Website</w:t>
            </w:r>
          </w:p>
          <w:p w:rsidR="002C7BEB" w:rsidRDefault="002C7BEB" w:rsidP="00B12080">
            <w:pPr>
              <w:pStyle w:val="Standard1"/>
              <w:rPr>
                <w:color w:val="FF0000"/>
              </w:rPr>
            </w:pPr>
            <w:r>
              <w:rPr>
                <w:color w:val="FF0000"/>
              </w:rPr>
              <w:t>Voluntary Groups/stalls</w:t>
            </w:r>
          </w:p>
          <w:p w:rsidR="005058A4" w:rsidRDefault="005058A4" w:rsidP="00B12080">
            <w:pPr>
              <w:pStyle w:val="Standard1"/>
              <w:rPr>
                <w:color w:val="FF0000"/>
              </w:rPr>
            </w:pPr>
            <w:r>
              <w:rPr>
                <w:color w:val="FF0000"/>
              </w:rPr>
              <w:t xml:space="preserve">Interpreter </w:t>
            </w:r>
          </w:p>
          <w:p w:rsidR="002C7BEB" w:rsidRDefault="002C7BEB" w:rsidP="00B12080">
            <w:pPr>
              <w:pStyle w:val="Standard1"/>
              <w:rPr>
                <w:color w:val="FF0000"/>
              </w:rPr>
            </w:pPr>
            <w:r>
              <w:rPr>
                <w:color w:val="FF0000"/>
              </w:rPr>
              <w:t xml:space="preserve">Surgery update  </w:t>
            </w:r>
          </w:p>
          <w:p w:rsidR="002C7BEB" w:rsidRDefault="002C7BEB" w:rsidP="00B12080">
            <w:pPr>
              <w:pStyle w:val="Standard1"/>
              <w:rPr>
                <w:color w:val="FF0000"/>
              </w:rPr>
            </w:pPr>
            <w:r>
              <w:rPr>
                <w:color w:val="FF0000"/>
              </w:rPr>
              <w:t>Complaints/Suggestions</w:t>
            </w:r>
          </w:p>
          <w:p w:rsidR="005058A4" w:rsidRDefault="005058A4" w:rsidP="00B12080">
            <w:pPr>
              <w:pStyle w:val="Standard1"/>
              <w:rPr>
                <w:color w:val="FF0000"/>
              </w:rPr>
            </w:pPr>
            <w:r>
              <w:rPr>
                <w:color w:val="FF0000"/>
              </w:rPr>
              <w:t>AOB</w:t>
            </w:r>
          </w:p>
          <w:p w:rsidR="005058A4" w:rsidRDefault="005058A4" w:rsidP="005058A4">
            <w:pPr>
              <w:pStyle w:val="Standard1"/>
            </w:pPr>
            <w:r>
              <w:t>Date &amp; time of next meeting</w:t>
            </w:r>
          </w:p>
          <w:p w:rsidR="005058A4" w:rsidRDefault="005058A4" w:rsidP="00B12080">
            <w:pPr>
              <w:pStyle w:val="Standard1"/>
              <w:rPr>
                <w:color w:val="FF0000"/>
              </w:rPr>
            </w:pPr>
          </w:p>
          <w:p w:rsidR="002C7BEB" w:rsidRPr="002D6D21" w:rsidRDefault="002C7BEB" w:rsidP="00B12080">
            <w:pPr>
              <w:pStyle w:val="Standard1"/>
              <w:rPr>
                <w:color w:val="FF0000"/>
              </w:rPr>
            </w:pPr>
          </w:p>
        </w:tc>
        <w:tc>
          <w:tcPr>
            <w:tcW w:w="3132" w:type="dxa"/>
            <w:gridSpan w:val="3"/>
          </w:tcPr>
          <w:p w:rsidR="00FC3969" w:rsidRDefault="002D6D21" w:rsidP="00B12080">
            <w:pPr>
              <w:pStyle w:val="Standard1"/>
            </w:pPr>
            <w:r>
              <w:t>SN</w:t>
            </w:r>
          </w:p>
          <w:p w:rsidR="0094303B" w:rsidRDefault="0094303B" w:rsidP="00B12080">
            <w:pPr>
              <w:pStyle w:val="Standard1"/>
            </w:pPr>
            <w:r>
              <w:t>NI</w:t>
            </w:r>
          </w:p>
          <w:p w:rsidR="00FC3969" w:rsidRDefault="0094303B" w:rsidP="00B12080">
            <w:pPr>
              <w:pStyle w:val="Standard1"/>
            </w:pPr>
            <w:r>
              <w:t xml:space="preserve">NI </w:t>
            </w:r>
          </w:p>
          <w:p w:rsidR="002D6D21" w:rsidRDefault="002C7BEB" w:rsidP="00B12080">
            <w:pPr>
              <w:pStyle w:val="Standard1"/>
            </w:pPr>
            <w:r>
              <w:t>NI</w:t>
            </w:r>
          </w:p>
          <w:p w:rsidR="002C7BEB" w:rsidRDefault="002C7BEB" w:rsidP="00B12080">
            <w:pPr>
              <w:pStyle w:val="Standard1"/>
            </w:pPr>
            <w:r>
              <w:t>NI</w:t>
            </w:r>
          </w:p>
          <w:p w:rsidR="002C7BEB" w:rsidRDefault="002C7BEB" w:rsidP="00B12080">
            <w:pPr>
              <w:pStyle w:val="Standard1"/>
            </w:pPr>
            <w:r>
              <w:t>NI</w:t>
            </w:r>
          </w:p>
          <w:p w:rsidR="002C7BEB" w:rsidRDefault="002C7BEB" w:rsidP="00B12080">
            <w:pPr>
              <w:pStyle w:val="Standard1"/>
            </w:pPr>
            <w:r>
              <w:t>NI</w:t>
            </w:r>
          </w:p>
          <w:p w:rsidR="002C7BEB" w:rsidRDefault="002C7BEB" w:rsidP="00B12080">
            <w:pPr>
              <w:pStyle w:val="Standard1"/>
            </w:pPr>
            <w:r>
              <w:t>NI</w:t>
            </w:r>
          </w:p>
          <w:p w:rsidR="002C7BEB" w:rsidRDefault="002C7BEB" w:rsidP="00B12080">
            <w:pPr>
              <w:pStyle w:val="Standard1"/>
            </w:pPr>
            <w:r>
              <w:t>NI</w:t>
            </w:r>
          </w:p>
          <w:p w:rsidR="002C7BEB" w:rsidRDefault="002C7BEB" w:rsidP="00B12080">
            <w:pPr>
              <w:pStyle w:val="Standard1"/>
            </w:pPr>
            <w:r>
              <w:t>NI</w:t>
            </w:r>
          </w:p>
          <w:p w:rsidR="005058A4" w:rsidRDefault="005058A4" w:rsidP="00B12080">
            <w:pPr>
              <w:pStyle w:val="Standard1"/>
            </w:pPr>
            <w:r>
              <w:t>NI</w:t>
            </w:r>
          </w:p>
          <w:p w:rsidR="005058A4" w:rsidRDefault="005058A4" w:rsidP="00B12080">
            <w:pPr>
              <w:pStyle w:val="Standard1"/>
            </w:pPr>
            <w:r>
              <w:t>NI</w:t>
            </w:r>
          </w:p>
          <w:p w:rsidR="005058A4" w:rsidRDefault="005058A4" w:rsidP="00B12080">
            <w:pPr>
              <w:pStyle w:val="Standard1"/>
            </w:pPr>
            <w:r>
              <w:t>NI</w:t>
            </w:r>
          </w:p>
        </w:tc>
        <w:tc>
          <w:tcPr>
            <w:tcW w:w="3132" w:type="dxa"/>
            <w:gridSpan w:val="2"/>
          </w:tcPr>
          <w:p w:rsidR="00FC3969" w:rsidRDefault="00FC3969">
            <w:pPr>
              <w:pStyle w:val="Standard1"/>
            </w:pPr>
            <w:r>
              <w:t>5</w:t>
            </w:r>
          </w:p>
          <w:p w:rsidR="0094303B" w:rsidRDefault="0094303B">
            <w:pPr>
              <w:pStyle w:val="Standard1"/>
            </w:pPr>
            <w:r>
              <w:t>5</w:t>
            </w:r>
          </w:p>
          <w:p w:rsidR="0094303B" w:rsidRDefault="0094303B">
            <w:pPr>
              <w:pStyle w:val="Standard1"/>
            </w:pPr>
            <w:r>
              <w:t>5</w:t>
            </w:r>
          </w:p>
          <w:p w:rsidR="0094303B" w:rsidRDefault="002C7BEB">
            <w:pPr>
              <w:pStyle w:val="Standard1"/>
            </w:pPr>
            <w:r>
              <w:t>5</w:t>
            </w:r>
          </w:p>
          <w:p w:rsidR="002C7BEB" w:rsidRDefault="002C7BEB">
            <w:pPr>
              <w:pStyle w:val="Standard1"/>
            </w:pPr>
            <w:r>
              <w:t>5</w:t>
            </w:r>
          </w:p>
          <w:p w:rsidR="009716A0" w:rsidRDefault="002C7BEB" w:rsidP="00B12080">
            <w:pPr>
              <w:pStyle w:val="Standard1"/>
            </w:pPr>
            <w:r>
              <w:t>5</w:t>
            </w:r>
          </w:p>
          <w:p w:rsidR="00FC3969" w:rsidRDefault="002C7BEB" w:rsidP="00B12080">
            <w:pPr>
              <w:pStyle w:val="Standard1"/>
            </w:pPr>
            <w:r>
              <w:t>5</w:t>
            </w:r>
          </w:p>
          <w:p w:rsidR="002C7BEB" w:rsidRDefault="002C7BEB" w:rsidP="00B12080">
            <w:pPr>
              <w:pStyle w:val="Standard1"/>
            </w:pPr>
            <w:r>
              <w:t>5</w:t>
            </w:r>
          </w:p>
          <w:p w:rsidR="002C7BEB" w:rsidRDefault="002C7BEB" w:rsidP="00B12080">
            <w:pPr>
              <w:pStyle w:val="Standard1"/>
            </w:pPr>
            <w:r>
              <w:t>5</w:t>
            </w:r>
          </w:p>
          <w:p w:rsidR="002C7BEB" w:rsidRDefault="002C7BEB" w:rsidP="00B12080">
            <w:pPr>
              <w:pStyle w:val="Standard1"/>
            </w:pPr>
            <w:r>
              <w:t>5</w:t>
            </w:r>
          </w:p>
          <w:p w:rsidR="005058A4" w:rsidRDefault="005058A4" w:rsidP="00B12080">
            <w:pPr>
              <w:pStyle w:val="Standard1"/>
            </w:pPr>
            <w:r>
              <w:t>5</w:t>
            </w:r>
          </w:p>
          <w:p w:rsidR="005058A4" w:rsidRDefault="005058A4" w:rsidP="00B12080">
            <w:pPr>
              <w:pStyle w:val="Standard1"/>
            </w:pPr>
            <w:r>
              <w:t>5</w:t>
            </w:r>
          </w:p>
          <w:p w:rsidR="005058A4" w:rsidRDefault="00A47D61" w:rsidP="00B12080">
            <w:pPr>
              <w:pStyle w:val="Standard1"/>
            </w:pPr>
            <w:r>
              <w:t>5</w:t>
            </w:r>
          </w:p>
        </w:tc>
        <w:tc>
          <w:tcPr>
            <w:tcW w:w="8395" w:type="dxa"/>
          </w:tcPr>
          <w:p w:rsidR="00FC3969" w:rsidRDefault="00FC3969">
            <w:pPr>
              <w:pStyle w:val="Standard1"/>
            </w:pPr>
          </w:p>
        </w:tc>
      </w:tr>
      <w:tr w:rsidR="00FC3969" w:rsidTr="00FC3969">
        <w:tc>
          <w:tcPr>
            <w:tcW w:w="4219" w:type="dxa"/>
            <w:gridSpan w:val="3"/>
          </w:tcPr>
          <w:p w:rsidR="00946741" w:rsidRPr="002D6D21" w:rsidRDefault="00946741" w:rsidP="002D6D21">
            <w:pPr>
              <w:pStyle w:val="Standard1"/>
              <w:rPr>
                <w:color w:val="FF0000"/>
              </w:rPr>
            </w:pPr>
          </w:p>
        </w:tc>
        <w:tc>
          <w:tcPr>
            <w:tcW w:w="3132" w:type="dxa"/>
            <w:gridSpan w:val="3"/>
          </w:tcPr>
          <w:p w:rsidR="00946741" w:rsidRDefault="00946741">
            <w:pPr>
              <w:pStyle w:val="Standard1"/>
            </w:pPr>
          </w:p>
        </w:tc>
        <w:tc>
          <w:tcPr>
            <w:tcW w:w="3132" w:type="dxa"/>
            <w:gridSpan w:val="2"/>
          </w:tcPr>
          <w:p w:rsidR="00946741" w:rsidRDefault="00946741" w:rsidP="009716A0">
            <w:pPr>
              <w:pStyle w:val="Standard1"/>
            </w:pPr>
          </w:p>
        </w:tc>
        <w:tc>
          <w:tcPr>
            <w:tcW w:w="8395" w:type="dxa"/>
          </w:tcPr>
          <w:p w:rsidR="00FC3969" w:rsidRDefault="00FC3969">
            <w:pPr>
              <w:pStyle w:val="Standard1"/>
            </w:pPr>
          </w:p>
        </w:tc>
      </w:tr>
      <w:tr w:rsidR="00FC3969" w:rsidTr="00FC3969">
        <w:tc>
          <w:tcPr>
            <w:tcW w:w="4219" w:type="dxa"/>
            <w:gridSpan w:val="3"/>
          </w:tcPr>
          <w:p w:rsidR="002D6D21" w:rsidRDefault="002D6D21" w:rsidP="004F151A">
            <w:pPr>
              <w:pStyle w:val="Standard1"/>
            </w:pPr>
          </w:p>
        </w:tc>
        <w:tc>
          <w:tcPr>
            <w:tcW w:w="3132" w:type="dxa"/>
            <w:gridSpan w:val="3"/>
          </w:tcPr>
          <w:p w:rsidR="00FC3969" w:rsidRDefault="00FC3969">
            <w:pPr>
              <w:pStyle w:val="Standard1"/>
            </w:pPr>
          </w:p>
        </w:tc>
        <w:tc>
          <w:tcPr>
            <w:tcW w:w="3132" w:type="dxa"/>
            <w:gridSpan w:val="2"/>
          </w:tcPr>
          <w:p w:rsidR="009716A0" w:rsidRDefault="009716A0" w:rsidP="009716A0">
            <w:pPr>
              <w:pStyle w:val="Standard1"/>
            </w:pPr>
          </w:p>
        </w:tc>
        <w:tc>
          <w:tcPr>
            <w:tcW w:w="8395" w:type="dxa"/>
          </w:tcPr>
          <w:p w:rsidR="00FC3969" w:rsidRDefault="00FC3969">
            <w:pPr>
              <w:pStyle w:val="Standard1"/>
            </w:pPr>
          </w:p>
        </w:tc>
      </w:tr>
      <w:tr w:rsidR="00FC3969" w:rsidTr="00FC3969">
        <w:tc>
          <w:tcPr>
            <w:tcW w:w="10483" w:type="dxa"/>
            <w:gridSpan w:val="8"/>
            <w:shd w:val="pct10" w:color="auto" w:fill="auto"/>
          </w:tcPr>
          <w:p w:rsidR="00FC3969" w:rsidRDefault="00FC3969">
            <w:pPr>
              <w:pStyle w:val="Standard1"/>
            </w:pPr>
            <w:bookmarkStart w:id="5" w:name="AdditionalInformation"/>
            <w:bookmarkStart w:id="6" w:name="MinuteHeading"/>
            <w:bookmarkStart w:id="7" w:name="MinuteTopic" w:colFirst="0" w:colLast="0"/>
            <w:bookmarkEnd w:id="5"/>
            <w:bookmarkEnd w:id="6"/>
          </w:p>
          <w:p w:rsidR="00FC3969" w:rsidRDefault="00FC3969">
            <w:pPr>
              <w:pStyle w:val="Standard1"/>
            </w:pPr>
          </w:p>
        </w:tc>
        <w:tc>
          <w:tcPr>
            <w:tcW w:w="8395" w:type="dxa"/>
            <w:shd w:val="pct10" w:color="auto" w:fill="auto"/>
          </w:tcPr>
          <w:p w:rsidR="00FC3969" w:rsidRDefault="00FC3969">
            <w:pPr>
              <w:pStyle w:val="Standard1"/>
            </w:pPr>
          </w:p>
        </w:tc>
      </w:tr>
      <w:tr w:rsidR="00FC3969" w:rsidTr="00FC3969">
        <w:tc>
          <w:tcPr>
            <w:tcW w:w="4219" w:type="dxa"/>
            <w:gridSpan w:val="3"/>
            <w:shd w:val="pct10" w:color="auto" w:fill="auto"/>
          </w:tcPr>
          <w:p w:rsidR="00FC3969" w:rsidRDefault="00A47D61">
            <w:pPr>
              <w:pStyle w:val="Standard1"/>
              <w:rPr>
                <w:b/>
                <w:sz w:val="40"/>
              </w:rPr>
            </w:pPr>
            <w:r>
              <w:rPr>
                <w:b/>
                <w:sz w:val="40"/>
              </w:rPr>
              <w:t xml:space="preserve">PPG </w:t>
            </w:r>
            <w:r w:rsidR="00FC3969">
              <w:rPr>
                <w:b/>
                <w:sz w:val="40"/>
              </w:rPr>
              <w:t>Meeting</w:t>
            </w:r>
          </w:p>
        </w:tc>
        <w:tc>
          <w:tcPr>
            <w:tcW w:w="6264" w:type="dxa"/>
            <w:gridSpan w:val="5"/>
            <w:shd w:val="pct10" w:color="auto" w:fill="auto"/>
          </w:tcPr>
          <w:p w:rsidR="00A47D61" w:rsidRDefault="00FC3969" w:rsidP="002A312E">
            <w:pPr>
              <w:pStyle w:val="Standard1"/>
              <w:spacing w:before="0" w:after="0"/>
              <w:rPr>
                <w:b/>
                <w:sz w:val="24"/>
              </w:rPr>
            </w:pPr>
            <w:r>
              <w:rPr>
                <w:b/>
                <w:sz w:val="24"/>
              </w:rPr>
              <w:t xml:space="preserve">Monday </w:t>
            </w:r>
            <w:r w:rsidR="00A47D61">
              <w:rPr>
                <w:b/>
                <w:sz w:val="24"/>
              </w:rPr>
              <w:t>25</w:t>
            </w:r>
            <w:r w:rsidR="00A47D61" w:rsidRPr="00A47D61">
              <w:rPr>
                <w:b/>
                <w:sz w:val="24"/>
                <w:vertAlign w:val="superscript"/>
              </w:rPr>
              <w:t>th</w:t>
            </w:r>
            <w:r w:rsidR="00A47D61">
              <w:rPr>
                <w:b/>
                <w:sz w:val="24"/>
              </w:rPr>
              <w:t xml:space="preserve"> July 2016</w:t>
            </w:r>
          </w:p>
          <w:p w:rsidR="00FC3969" w:rsidRDefault="00A47D61" w:rsidP="004E55E5">
            <w:pPr>
              <w:pStyle w:val="Standard1"/>
              <w:spacing w:before="0" w:after="0"/>
              <w:rPr>
                <w:b/>
                <w:sz w:val="24"/>
              </w:rPr>
            </w:pPr>
            <w:r>
              <w:rPr>
                <w:b/>
                <w:sz w:val="24"/>
              </w:rPr>
              <w:t xml:space="preserve">Time: </w:t>
            </w:r>
            <w:r w:rsidR="006608CD">
              <w:rPr>
                <w:b/>
                <w:sz w:val="24"/>
              </w:rPr>
              <w:t>1.30</w:t>
            </w:r>
          </w:p>
          <w:p w:rsidR="00FC3969" w:rsidRDefault="00A47D61" w:rsidP="004E55E5">
            <w:pPr>
              <w:pStyle w:val="Standard1"/>
              <w:spacing w:before="0" w:after="0"/>
              <w:rPr>
                <w:b/>
                <w:sz w:val="24"/>
              </w:rPr>
            </w:pPr>
            <w:r>
              <w:rPr>
                <w:b/>
                <w:sz w:val="24"/>
              </w:rPr>
              <w:t xml:space="preserve">Meeting </w:t>
            </w:r>
            <w:r w:rsidR="00FC3969">
              <w:rPr>
                <w:b/>
                <w:sz w:val="24"/>
              </w:rPr>
              <w:t xml:space="preserve"> Room</w:t>
            </w:r>
          </w:p>
          <w:p w:rsidR="00FC3969" w:rsidRDefault="00FC3969" w:rsidP="002A312E">
            <w:pPr>
              <w:pStyle w:val="Standard1"/>
              <w:spacing w:before="0" w:after="0"/>
              <w:rPr>
                <w:b/>
                <w:sz w:val="24"/>
              </w:rPr>
            </w:pPr>
          </w:p>
        </w:tc>
        <w:tc>
          <w:tcPr>
            <w:tcW w:w="8395" w:type="dxa"/>
            <w:shd w:val="pct10" w:color="auto" w:fill="auto"/>
          </w:tcPr>
          <w:p w:rsidR="00FC3969" w:rsidRDefault="00FC3969" w:rsidP="002A312E">
            <w:pPr>
              <w:pStyle w:val="Standard1"/>
              <w:spacing w:before="0" w:after="0"/>
              <w:rPr>
                <w:b/>
                <w:sz w:val="24"/>
              </w:rPr>
            </w:pPr>
          </w:p>
        </w:tc>
      </w:tr>
      <w:tr w:rsidR="00FC3969" w:rsidTr="00FC3969">
        <w:tc>
          <w:tcPr>
            <w:tcW w:w="10483" w:type="dxa"/>
            <w:gridSpan w:val="8"/>
            <w:tcBorders>
              <w:bottom w:val="double" w:sz="6" w:space="0" w:color="auto"/>
            </w:tcBorders>
            <w:shd w:val="pct10" w:color="auto" w:fill="auto"/>
          </w:tcPr>
          <w:p w:rsidR="00FC3969" w:rsidRDefault="00FC3969">
            <w:pPr>
              <w:pStyle w:val="Standard1"/>
            </w:pPr>
          </w:p>
        </w:tc>
        <w:tc>
          <w:tcPr>
            <w:tcW w:w="8395" w:type="dxa"/>
            <w:tcBorders>
              <w:bottom w:val="double" w:sz="6" w:space="0" w:color="auto"/>
            </w:tcBorders>
            <w:shd w:val="pct10" w:color="auto" w:fill="auto"/>
          </w:tcPr>
          <w:p w:rsidR="00FC3969" w:rsidRDefault="00FC3969">
            <w:pPr>
              <w:pStyle w:val="Standard1"/>
            </w:pPr>
          </w:p>
        </w:tc>
      </w:tr>
      <w:tr w:rsidR="00FC3969" w:rsidTr="00FC3969">
        <w:tc>
          <w:tcPr>
            <w:tcW w:w="10483" w:type="dxa"/>
            <w:gridSpan w:val="8"/>
            <w:tcBorders>
              <w:top w:val="nil"/>
            </w:tcBorders>
          </w:tcPr>
          <w:p w:rsidR="00FC3969" w:rsidRDefault="00FC3969">
            <w:pPr>
              <w:pStyle w:val="Standard1"/>
            </w:pPr>
          </w:p>
        </w:tc>
        <w:tc>
          <w:tcPr>
            <w:tcW w:w="8395" w:type="dxa"/>
            <w:tcBorders>
              <w:top w:val="nil"/>
            </w:tcBorders>
          </w:tcPr>
          <w:p w:rsidR="00FC3969" w:rsidRDefault="00FC3969">
            <w:pPr>
              <w:pStyle w:val="Standard1"/>
            </w:pPr>
          </w:p>
        </w:tc>
      </w:tr>
      <w:tr w:rsidR="00FC3969" w:rsidTr="00FC3969">
        <w:tc>
          <w:tcPr>
            <w:tcW w:w="2088" w:type="dxa"/>
            <w:gridSpan w:val="2"/>
          </w:tcPr>
          <w:p w:rsidR="00FC3969" w:rsidRPr="006608CD" w:rsidRDefault="006608CD">
            <w:pPr>
              <w:rPr>
                <w:b/>
              </w:rPr>
            </w:pPr>
            <w:r>
              <w:rPr>
                <w:b/>
              </w:rPr>
              <w:t xml:space="preserve">Type of  </w:t>
            </w:r>
            <w:r w:rsidR="00FC3969" w:rsidRPr="00DA33B5">
              <w:rPr>
                <w:b/>
              </w:rPr>
              <w:t>meeting:</w:t>
            </w:r>
            <w:r>
              <w:rPr>
                <w:b/>
              </w:rPr>
              <w:t xml:space="preserve"> </w:t>
            </w:r>
            <w:r w:rsidR="00A47D61">
              <w:rPr>
                <w:b/>
              </w:rPr>
              <w:t xml:space="preserve">PPG </w:t>
            </w:r>
            <w:r w:rsidR="00FC3969">
              <w:t>Meeting</w:t>
            </w:r>
          </w:p>
          <w:p w:rsidR="00FC3969" w:rsidRDefault="00FC3969"/>
        </w:tc>
        <w:tc>
          <w:tcPr>
            <w:tcW w:w="2131" w:type="dxa"/>
          </w:tcPr>
          <w:p w:rsidR="00FC3969" w:rsidRDefault="00FC3969">
            <w:pPr>
              <w:pStyle w:val="Standard1"/>
            </w:pPr>
          </w:p>
        </w:tc>
        <w:tc>
          <w:tcPr>
            <w:tcW w:w="2088" w:type="dxa"/>
          </w:tcPr>
          <w:p w:rsidR="00FC3969" w:rsidRDefault="00A47D61" w:rsidP="005058A4">
            <w:r>
              <w:rPr>
                <w:b/>
              </w:rPr>
              <w:t>Facilitator</w:t>
            </w:r>
          </w:p>
        </w:tc>
        <w:tc>
          <w:tcPr>
            <w:tcW w:w="4176" w:type="dxa"/>
            <w:gridSpan w:val="4"/>
          </w:tcPr>
          <w:p w:rsidR="00FC3969" w:rsidRDefault="00A47D61">
            <w:pPr>
              <w:pStyle w:val="Standard1"/>
            </w:pPr>
            <w:r>
              <w:t>Nisa Iqbal</w:t>
            </w:r>
          </w:p>
        </w:tc>
        <w:tc>
          <w:tcPr>
            <w:tcW w:w="8395" w:type="dxa"/>
          </w:tcPr>
          <w:p w:rsidR="00FC3969" w:rsidRDefault="00FC3969">
            <w:pPr>
              <w:pStyle w:val="Standard1"/>
            </w:pPr>
          </w:p>
        </w:tc>
      </w:tr>
      <w:tr w:rsidR="00FC3969" w:rsidTr="00FC3969">
        <w:tc>
          <w:tcPr>
            <w:tcW w:w="2088" w:type="dxa"/>
            <w:gridSpan w:val="2"/>
          </w:tcPr>
          <w:p w:rsidR="00FC3969" w:rsidRPr="00DA33B5" w:rsidRDefault="00FC3969">
            <w:pPr>
              <w:rPr>
                <w:b/>
              </w:rPr>
            </w:pPr>
            <w:r w:rsidRPr="00DA33B5">
              <w:rPr>
                <w:b/>
              </w:rPr>
              <w:t>Note taker:</w:t>
            </w:r>
          </w:p>
          <w:p w:rsidR="00FC3969" w:rsidRDefault="006608CD">
            <w:r>
              <w:t xml:space="preserve">Saiqa Naz </w:t>
            </w:r>
          </w:p>
        </w:tc>
        <w:tc>
          <w:tcPr>
            <w:tcW w:w="2131" w:type="dxa"/>
          </w:tcPr>
          <w:p w:rsidR="00FC3969" w:rsidRDefault="00FC3969">
            <w:pPr>
              <w:pStyle w:val="Standard1"/>
            </w:pPr>
          </w:p>
        </w:tc>
        <w:tc>
          <w:tcPr>
            <w:tcW w:w="2088" w:type="dxa"/>
          </w:tcPr>
          <w:p w:rsidR="00FC3969" w:rsidRDefault="00FC3969"/>
        </w:tc>
        <w:tc>
          <w:tcPr>
            <w:tcW w:w="4176" w:type="dxa"/>
            <w:gridSpan w:val="4"/>
          </w:tcPr>
          <w:p w:rsidR="00FC3969" w:rsidRDefault="00FC3969">
            <w:pPr>
              <w:pStyle w:val="Standard1"/>
            </w:pPr>
          </w:p>
        </w:tc>
        <w:tc>
          <w:tcPr>
            <w:tcW w:w="8395" w:type="dxa"/>
          </w:tcPr>
          <w:p w:rsidR="00FC3969" w:rsidRDefault="00FC3969">
            <w:pPr>
              <w:pStyle w:val="Standard1"/>
            </w:pPr>
          </w:p>
        </w:tc>
      </w:tr>
      <w:tr w:rsidR="00FC3969" w:rsidTr="00FC3969">
        <w:tc>
          <w:tcPr>
            <w:tcW w:w="10483" w:type="dxa"/>
            <w:gridSpan w:val="8"/>
            <w:tcBorders>
              <w:bottom w:val="double" w:sz="6" w:space="0" w:color="auto"/>
            </w:tcBorders>
          </w:tcPr>
          <w:p w:rsidR="00FC3969" w:rsidRDefault="00FC3969">
            <w:pPr>
              <w:pStyle w:val="Standard1"/>
            </w:pPr>
          </w:p>
        </w:tc>
        <w:tc>
          <w:tcPr>
            <w:tcW w:w="8395" w:type="dxa"/>
            <w:tcBorders>
              <w:bottom w:val="double" w:sz="6" w:space="0" w:color="auto"/>
            </w:tcBorders>
          </w:tcPr>
          <w:p w:rsidR="00FC3969" w:rsidRDefault="00FC3969">
            <w:pPr>
              <w:pStyle w:val="Standard1"/>
            </w:pPr>
          </w:p>
        </w:tc>
      </w:tr>
      <w:tr w:rsidR="00FC3969" w:rsidTr="00FC3969">
        <w:tc>
          <w:tcPr>
            <w:tcW w:w="10483" w:type="dxa"/>
            <w:gridSpan w:val="8"/>
          </w:tcPr>
          <w:p w:rsidR="00FC3969" w:rsidRDefault="00FC3969">
            <w:pPr>
              <w:pStyle w:val="Standard1"/>
            </w:pPr>
          </w:p>
        </w:tc>
        <w:tc>
          <w:tcPr>
            <w:tcW w:w="8395" w:type="dxa"/>
          </w:tcPr>
          <w:p w:rsidR="00FC3969" w:rsidRDefault="00FC3969">
            <w:pPr>
              <w:pStyle w:val="Standard1"/>
            </w:pPr>
          </w:p>
        </w:tc>
      </w:tr>
      <w:tr w:rsidR="00FC3969" w:rsidTr="00FC3969">
        <w:tc>
          <w:tcPr>
            <w:tcW w:w="2088" w:type="dxa"/>
            <w:gridSpan w:val="2"/>
          </w:tcPr>
          <w:p w:rsidR="00FC3969" w:rsidRDefault="00FC3969">
            <w:r>
              <w:t>Attendees:</w:t>
            </w:r>
            <w:r w:rsidR="00AC1278">
              <w:t xml:space="preserve"> </w:t>
            </w:r>
          </w:p>
          <w:p w:rsidR="00AC1278" w:rsidRDefault="00AC1278">
            <w:proofErr w:type="spellStart"/>
            <w:r>
              <w:t>Sadaqat</w:t>
            </w:r>
            <w:proofErr w:type="spellEnd"/>
            <w:r>
              <w:t xml:space="preserve"> Khan</w:t>
            </w:r>
          </w:p>
          <w:p w:rsidR="00AC1278" w:rsidRDefault="00AC1278">
            <w:r>
              <w:t xml:space="preserve">Renata </w:t>
            </w:r>
            <w:proofErr w:type="spellStart"/>
            <w:r>
              <w:t>Dziama</w:t>
            </w:r>
            <w:proofErr w:type="spellEnd"/>
          </w:p>
          <w:p w:rsidR="00AC1278" w:rsidRDefault="00AC1278">
            <w:r>
              <w:t xml:space="preserve">Mansour </w:t>
            </w:r>
            <w:proofErr w:type="spellStart"/>
            <w:r>
              <w:t>Youseffi</w:t>
            </w:r>
            <w:proofErr w:type="spellEnd"/>
          </w:p>
          <w:p w:rsidR="00AC1278" w:rsidRDefault="00AC1278">
            <w:proofErr w:type="spellStart"/>
            <w:r>
              <w:t>Rozma</w:t>
            </w:r>
            <w:proofErr w:type="spellEnd"/>
            <w:r>
              <w:t xml:space="preserve"> Bi</w:t>
            </w:r>
          </w:p>
          <w:p w:rsidR="00AC1278" w:rsidRDefault="00AC1278">
            <w:proofErr w:type="spellStart"/>
            <w:r>
              <w:t>Kalsoom</w:t>
            </w:r>
            <w:proofErr w:type="spellEnd"/>
            <w:r>
              <w:t xml:space="preserve"> Bibi</w:t>
            </w:r>
          </w:p>
          <w:p w:rsidR="00AC1278" w:rsidRDefault="00AC1278">
            <w:proofErr w:type="spellStart"/>
            <w:r>
              <w:t>Iqra</w:t>
            </w:r>
            <w:proofErr w:type="spellEnd"/>
            <w:r>
              <w:t xml:space="preserve"> Hussain</w:t>
            </w:r>
          </w:p>
          <w:p w:rsidR="00AC1278" w:rsidRDefault="00AC1278">
            <w:proofErr w:type="spellStart"/>
            <w:r>
              <w:t>Govind</w:t>
            </w:r>
            <w:proofErr w:type="spellEnd"/>
            <w:r>
              <w:t xml:space="preserve"> Mistry</w:t>
            </w:r>
          </w:p>
        </w:tc>
        <w:tc>
          <w:tcPr>
            <w:tcW w:w="8395" w:type="dxa"/>
            <w:gridSpan w:val="6"/>
          </w:tcPr>
          <w:p w:rsidR="00FC3969" w:rsidRDefault="00FC3969" w:rsidP="00754FE7">
            <w:pPr>
              <w:pStyle w:val="Standard1"/>
            </w:pPr>
          </w:p>
        </w:tc>
        <w:tc>
          <w:tcPr>
            <w:tcW w:w="8395" w:type="dxa"/>
          </w:tcPr>
          <w:p w:rsidR="00FC3969" w:rsidRDefault="00FC3969" w:rsidP="00DA33B5">
            <w:pPr>
              <w:pStyle w:val="Standard1"/>
            </w:pPr>
          </w:p>
        </w:tc>
      </w:tr>
      <w:tr w:rsidR="00FC3969" w:rsidTr="00FC3969">
        <w:tc>
          <w:tcPr>
            <w:tcW w:w="10483" w:type="dxa"/>
            <w:gridSpan w:val="8"/>
          </w:tcPr>
          <w:p w:rsidR="00FC3969" w:rsidRDefault="00FC3969">
            <w:pPr>
              <w:pStyle w:val="Standard1"/>
            </w:pPr>
          </w:p>
        </w:tc>
        <w:tc>
          <w:tcPr>
            <w:tcW w:w="8395" w:type="dxa"/>
          </w:tcPr>
          <w:p w:rsidR="00FC3969" w:rsidRDefault="00FC3969">
            <w:pPr>
              <w:pStyle w:val="Standard1"/>
            </w:pPr>
          </w:p>
        </w:tc>
      </w:tr>
      <w:tr w:rsidR="00FC3969" w:rsidTr="00FC3969">
        <w:tc>
          <w:tcPr>
            <w:tcW w:w="4219" w:type="dxa"/>
            <w:gridSpan w:val="3"/>
            <w:tcBorders>
              <w:top w:val="double" w:sz="6" w:space="0" w:color="auto"/>
              <w:bottom w:val="nil"/>
            </w:tcBorders>
          </w:tcPr>
          <w:p w:rsidR="00FC3969" w:rsidRDefault="00FC3969" w:rsidP="00E337AA">
            <w:pPr>
              <w:pStyle w:val="Standard1"/>
              <w:keepNext/>
              <w:rPr>
                <w:b/>
                <w:sz w:val="24"/>
              </w:rPr>
            </w:pPr>
            <w:bookmarkStart w:id="8" w:name="MinuteItems"/>
            <w:bookmarkStart w:id="9" w:name="MinuteTopicSection"/>
            <w:bookmarkEnd w:id="7"/>
            <w:bookmarkEnd w:id="8"/>
          </w:p>
        </w:tc>
        <w:tc>
          <w:tcPr>
            <w:tcW w:w="3132" w:type="dxa"/>
            <w:gridSpan w:val="3"/>
            <w:tcBorders>
              <w:top w:val="double" w:sz="6" w:space="0" w:color="auto"/>
              <w:bottom w:val="nil"/>
            </w:tcBorders>
          </w:tcPr>
          <w:p w:rsidR="00FC3969" w:rsidRDefault="00FC3969" w:rsidP="00E337AA">
            <w:pPr>
              <w:pStyle w:val="Standard1"/>
              <w:keepNext/>
              <w:rPr>
                <w:b/>
                <w:sz w:val="24"/>
              </w:rPr>
            </w:pPr>
          </w:p>
        </w:tc>
        <w:tc>
          <w:tcPr>
            <w:tcW w:w="3132" w:type="dxa"/>
            <w:gridSpan w:val="2"/>
            <w:tcBorders>
              <w:top w:val="double" w:sz="6" w:space="0" w:color="auto"/>
              <w:bottom w:val="nil"/>
            </w:tcBorders>
          </w:tcPr>
          <w:p w:rsidR="00FC3969" w:rsidRDefault="00FC3969" w:rsidP="00E337AA">
            <w:pPr>
              <w:pStyle w:val="Standard1"/>
              <w:keepNext/>
              <w:rPr>
                <w:b/>
                <w:sz w:val="24"/>
              </w:rPr>
            </w:pPr>
            <w:r>
              <w:rPr>
                <w:b/>
                <w:sz w:val="24"/>
              </w:rPr>
              <w:t>5</w:t>
            </w:r>
          </w:p>
        </w:tc>
        <w:tc>
          <w:tcPr>
            <w:tcW w:w="8395" w:type="dxa"/>
            <w:tcBorders>
              <w:top w:val="double" w:sz="6" w:space="0" w:color="auto"/>
              <w:bottom w:val="nil"/>
            </w:tcBorders>
          </w:tcPr>
          <w:p w:rsidR="00FC3969" w:rsidRDefault="00FC3969" w:rsidP="00E337AA">
            <w:pPr>
              <w:pStyle w:val="Standard1"/>
              <w:keepNext/>
              <w:rPr>
                <w:b/>
                <w:sz w:val="24"/>
              </w:rPr>
            </w:pPr>
          </w:p>
        </w:tc>
      </w:tr>
      <w:tr w:rsidR="00FC3969" w:rsidTr="00FC3969">
        <w:tc>
          <w:tcPr>
            <w:tcW w:w="342" w:type="dxa"/>
          </w:tcPr>
          <w:p w:rsidR="00FC3969" w:rsidRDefault="00FC3969" w:rsidP="00E337AA">
            <w:pPr>
              <w:pStyle w:val="Standard1"/>
              <w:keepNext/>
              <w:spacing w:before="120" w:after="0"/>
            </w:pPr>
          </w:p>
        </w:tc>
        <w:tc>
          <w:tcPr>
            <w:tcW w:w="10141" w:type="dxa"/>
            <w:gridSpan w:val="7"/>
            <w:tcBorders>
              <w:bottom w:val="single" w:sz="6" w:space="0" w:color="auto"/>
            </w:tcBorders>
          </w:tcPr>
          <w:p w:rsidR="00FC3969" w:rsidRDefault="00FC3969" w:rsidP="004C4B78">
            <w:pPr>
              <w:pStyle w:val="Standard1"/>
              <w:keepNext/>
              <w:spacing w:before="120" w:after="0"/>
            </w:pPr>
            <w:bookmarkStart w:id="10" w:name="MinuteDiscussion"/>
            <w:bookmarkEnd w:id="10"/>
            <w:r>
              <w:t xml:space="preserve">Discussion:   </w:t>
            </w:r>
            <w:r w:rsidR="00A47D61">
              <w:t xml:space="preserve">Apologies from PW , </w:t>
            </w:r>
            <w:proofErr w:type="spellStart"/>
            <w:r w:rsidR="00A47D61">
              <w:t>Farideh</w:t>
            </w:r>
            <w:proofErr w:type="spellEnd"/>
            <w:r w:rsidR="00A47D61">
              <w:t xml:space="preserve"> </w:t>
            </w:r>
            <w:proofErr w:type="spellStart"/>
            <w:r w:rsidR="00A47D61">
              <w:t>Javed</w:t>
            </w:r>
            <w:proofErr w:type="spellEnd"/>
            <w:r w:rsidR="00A47D61">
              <w:t xml:space="preserve">, </w:t>
            </w:r>
            <w:r w:rsidR="00FD4BAA">
              <w:t xml:space="preserve"> Zaid Zeb</w:t>
            </w:r>
            <w:r w:rsidR="006847C6">
              <w:t xml:space="preserve">, Sofia Iqbal, Mirza Sabir and </w:t>
            </w:r>
            <w:proofErr w:type="spellStart"/>
            <w:r w:rsidR="006847C6">
              <w:t>Bushra</w:t>
            </w:r>
            <w:proofErr w:type="spellEnd"/>
            <w:r w:rsidR="006847C6">
              <w:t xml:space="preserve"> </w:t>
            </w:r>
            <w:proofErr w:type="spellStart"/>
            <w:r w:rsidR="006847C6">
              <w:t>Kauser</w:t>
            </w:r>
            <w:proofErr w:type="spellEnd"/>
          </w:p>
          <w:p w:rsidR="00FC3969" w:rsidRDefault="00FC3969" w:rsidP="00431F98">
            <w:pPr>
              <w:pStyle w:val="Standard1"/>
              <w:keepNext/>
              <w:spacing w:before="120" w:after="0"/>
            </w:pPr>
          </w:p>
        </w:tc>
        <w:tc>
          <w:tcPr>
            <w:tcW w:w="8395" w:type="dxa"/>
            <w:tcBorders>
              <w:bottom w:val="single" w:sz="6" w:space="0" w:color="auto"/>
            </w:tcBorders>
          </w:tcPr>
          <w:p w:rsidR="00FC3969" w:rsidRDefault="00FC3969" w:rsidP="004C4B78">
            <w:pPr>
              <w:pStyle w:val="Standard1"/>
              <w:keepNext/>
              <w:spacing w:before="120" w:after="0"/>
            </w:pPr>
          </w:p>
        </w:tc>
      </w:tr>
      <w:tr w:rsidR="00FC3969" w:rsidTr="00FC3969">
        <w:tc>
          <w:tcPr>
            <w:tcW w:w="342" w:type="dxa"/>
          </w:tcPr>
          <w:p w:rsidR="00FC3969" w:rsidRDefault="00FC3969" w:rsidP="00E337AA">
            <w:pPr>
              <w:pStyle w:val="Standard1"/>
              <w:keepNext/>
              <w:spacing w:before="120" w:after="0"/>
            </w:pPr>
          </w:p>
        </w:tc>
        <w:tc>
          <w:tcPr>
            <w:tcW w:w="10141" w:type="dxa"/>
            <w:gridSpan w:val="7"/>
            <w:tcBorders>
              <w:top w:val="single" w:sz="6" w:space="0" w:color="auto"/>
              <w:bottom w:val="single" w:sz="6" w:space="0" w:color="auto"/>
            </w:tcBorders>
          </w:tcPr>
          <w:p w:rsidR="00FC3969" w:rsidRDefault="00FC3969" w:rsidP="00E337AA">
            <w:pPr>
              <w:pStyle w:val="Standard1"/>
              <w:keepNext/>
              <w:spacing w:before="120" w:after="0"/>
            </w:pPr>
          </w:p>
        </w:tc>
        <w:tc>
          <w:tcPr>
            <w:tcW w:w="8395" w:type="dxa"/>
            <w:tcBorders>
              <w:top w:val="single" w:sz="6" w:space="0" w:color="auto"/>
              <w:bottom w:val="single" w:sz="6" w:space="0" w:color="auto"/>
            </w:tcBorders>
          </w:tcPr>
          <w:p w:rsidR="00FC3969" w:rsidRDefault="00FC3969" w:rsidP="00E337AA">
            <w:pPr>
              <w:pStyle w:val="Standard1"/>
              <w:keepNext/>
              <w:spacing w:before="120" w:after="0"/>
            </w:pPr>
          </w:p>
        </w:tc>
      </w:tr>
      <w:tr w:rsidR="00FC3969" w:rsidTr="00FC3969">
        <w:tc>
          <w:tcPr>
            <w:tcW w:w="342" w:type="dxa"/>
          </w:tcPr>
          <w:p w:rsidR="00FC3969" w:rsidRDefault="00FC3969" w:rsidP="00E337AA">
            <w:pPr>
              <w:pStyle w:val="Standard1"/>
              <w:keepNext/>
              <w:spacing w:before="120" w:after="0"/>
            </w:pPr>
          </w:p>
        </w:tc>
        <w:tc>
          <w:tcPr>
            <w:tcW w:w="10141" w:type="dxa"/>
            <w:gridSpan w:val="7"/>
            <w:tcBorders>
              <w:top w:val="single" w:sz="6" w:space="0" w:color="auto"/>
              <w:bottom w:val="single" w:sz="6" w:space="0" w:color="auto"/>
            </w:tcBorders>
          </w:tcPr>
          <w:p w:rsidR="00FC3969" w:rsidRDefault="00FC3969" w:rsidP="00E337AA">
            <w:pPr>
              <w:pStyle w:val="Standard1"/>
              <w:keepNext/>
              <w:spacing w:before="120" w:after="0"/>
            </w:pPr>
          </w:p>
        </w:tc>
        <w:tc>
          <w:tcPr>
            <w:tcW w:w="8395" w:type="dxa"/>
            <w:tcBorders>
              <w:top w:val="single" w:sz="6" w:space="0" w:color="auto"/>
              <w:bottom w:val="single" w:sz="6" w:space="0" w:color="auto"/>
            </w:tcBorders>
          </w:tcPr>
          <w:p w:rsidR="00FC3969" w:rsidRDefault="00FC3969" w:rsidP="00E337AA">
            <w:pPr>
              <w:pStyle w:val="Standard1"/>
              <w:keepNext/>
              <w:spacing w:before="120" w:after="0"/>
            </w:pPr>
          </w:p>
        </w:tc>
      </w:tr>
      <w:tr w:rsidR="00FC3969" w:rsidTr="00FC3969">
        <w:tc>
          <w:tcPr>
            <w:tcW w:w="342" w:type="dxa"/>
          </w:tcPr>
          <w:p w:rsidR="00FC3969" w:rsidRDefault="00FC3969" w:rsidP="00E337AA">
            <w:pPr>
              <w:pStyle w:val="Standard1"/>
              <w:keepNext/>
              <w:spacing w:before="120" w:after="0"/>
            </w:pPr>
          </w:p>
        </w:tc>
        <w:tc>
          <w:tcPr>
            <w:tcW w:w="10141" w:type="dxa"/>
            <w:gridSpan w:val="7"/>
            <w:tcBorders>
              <w:top w:val="single" w:sz="6" w:space="0" w:color="auto"/>
              <w:bottom w:val="single" w:sz="6" w:space="0" w:color="auto"/>
            </w:tcBorders>
          </w:tcPr>
          <w:p w:rsidR="00FC3969" w:rsidRDefault="00FC3969" w:rsidP="00431F98">
            <w:pPr>
              <w:pStyle w:val="Standard1"/>
              <w:keepNext/>
              <w:spacing w:before="120" w:after="0"/>
            </w:pPr>
            <w:bookmarkStart w:id="11" w:name="MinuteConclusion"/>
            <w:bookmarkEnd w:id="11"/>
            <w:r>
              <w:t xml:space="preserve">Conclusions:  </w:t>
            </w:r>
          </w:p>
        </w:tc>
        <w:tc>
          <w:tcPr>
            <w:tcW w:w="8395" w:type="dxa"/>
            <w:tcBorders>
              <w:top w:val="single" w:sz="6" w:space="0" w:color="auto"/>
              <w:bottom w:val="single" w:sz="6" w:space="0" w:color="auto"/>
            </w:tcBorders>
          </w:tcPr>
          <w:p w:rsidR="00FC3969" w:rsidRDefault="00FC3969" w:rsidP="004C4B78">
            <w:pPr>
              <w:pStyle w:val="Standard1"/>
              <w:keepNext/>
              <w:spacing w:before="120" w:after="0"/>
            </w:pPr>
          </w:p>
        </w:tc>
      </w:tr>
      <w:tr w:rsidR="00FC3969" w:rsidTr="00FC3969">
        <w:tc>
          <w:tcPr>
            <w:tcW w:w="342" w:type="dxa"/>
          </w:tcPr>
          <w:p w:rsidR="00FC3969" w:rsidRDefault="00FC3969" w:rsidP="00E337AA">
            <w:pPr>
              <w:pStyle w:val="Standard1"/>
              <w:keepNext/>
              <w:spacing w:before="120" w:after="0"/>
            </w:pPr>
          </w:p>
        </w:tc>
        <w:tc>
          <w:tcPr>
            <w:tcW w:w="10141" w:type="dxa"/>
            <w:gridSpan w:val="7"/>
            <w:tcBorders>
              <w:top w:val="single" w:sz="6" w:space="0" w:color="auto"/>
              <w:bottom w:val="single" w:sz="6" w:space="0" w:color="auto"/>
            </w:tcBorders>
          </w:tcPr>
          <w:p w:rsidR="00FC3969" w:rsidRDefault="00FC3969" w:rsidP="00E337AA">
            <w:pPr>
              <w:pStyle w:val="Standard1"/>
              <w:keepNext/>
              <w:spacing w:before="120" w:after="0"/>
            </w:pPr>
          </w:p>
        </w:tc>
        <w:tc>
          <w:tcPr>
            <w:tcW w:w="8395" w:type="dxa"/>
            <w:tcBorders>
              <w:top w:val="single" w:sz="6" w:space="0" w:color="auto"/>
              <w:bottom w:val="single" w:sz="6" w:space="0" w:color="auto"/>
            </w:tcBorders>
          </w:tcPr>
          <w:p w:rsidR="00FC3969" w:rsidRDefault="00FC3969" w:rsidP="00E337AA">
            <w:pPr>
              <w:pStyle w:val="Standard1"/>
              <w:keepNext/>
              <w:spacing w:before="120" w:after="0"/>
            </w:pPr>
          </w:p>
        </w:tc>
      </w:tr>
      <w:tr w:rsidR="00FC3969" w:rsidTr="00FC3969">
        <w:tc>
          <w:tcPr>
            <w:tcW w:w="342" w:type="dxa"/>
          </w:tcPr>
          <w:p w:rsidR="00FC3969" w:rsidRDefault="00FC3969" w:rsidP="00E337AA">
            <w:pPr>
              <w:pStyle w:val="Standard1"/>
              <w:keepNext/>
              <w:spacing w:before="0" w:after="120"/>
            </w:pPr>
          </w:p>
        </w:tc>
        <w:tc>
          <w:tcPr>
            <w:tcW w:w="6353" w:type="dxa"/>
            <w:gridSpan w:val="4"/>
            <w:tcBorders>
              <w:right w:val="single" w:sz="6" w:space="0" w:color="auto"/>
            </w:tcBorders>
          </w:tcPr>
          <w:p w:rsidR="00FC3969" w:rsidRDefault="00FC3969" w:rsidP="00E337AA">
            <w:pPr>
              <w:pStyle w:val="Standard1"/>
              <w:keepNext/>
              <w:spacing w:before="0" w:after="120"/>
            </w:pPr>
            <w:bookmarkStart w:id="12" w:name="MinuteActionItems"/>
            <w:bookmarkEnd w:id="12"/>
            <w:r>
              <w:t xml:space="preserve">Action items:  </w:t>
            </w:r>
          </w:p>
          <w:p w:rsidR="00FC3969" w:rsidRDefault="00FC3969" w:rsidP="00431F98">
            <w:pPr>
              <w:pStyle w:val="Standard1"/>
              <w:keepNext/>
              <w:spacing w:before="0" w:after="120"/>
            </w:pPr>
          </w:p>
        </w:tc>
        <w:tc>
          <w:tcPr>
            <w:tcW w:w="2524" w:type="dxa"/>
            <w:gridSpan w:val="2"/>
            <w:tcBorders>
              <w:right w:val="single" w:sz="6" w:space="0" w:color="auto"/>
            </w:tcBorders>
          </w:tcPr>
          <w:p w:rsidR="00FC3969" w:rsidRDefault="00FC3969" w:rsidP="00E337AA">
            <w:pPr>
              <w:pStyle w:val="Standard1"/>
              <w:keepNext/>
              <w:spacing w:before="0" w:after="120"/>
            </w:pPr>
            <w:bookmarkStart w:id="13" w:name="MinutePersonResponsible"/>
            <w:bookmarkEnd w:id="13"/>
            <w:r>
              <w:t>Person responsible:</w:t>
            </w:r>
          </w:p>
          <w:p w:rsidR="00FC3969" w:rsidRDefault="00FC3969" w:rsidP="00A41760">
            <w:pPr>
              <w:pStyle w:val="Standard1"/>
              <w:keepNext/>
              <w:spacing w:before="0" w:after="120"/>
            </w:pPr>
          </w:p>
        </w:tc>
        <w:tc>
          <w:tcPr>
            <w:tcW w:w="1264" w:type="dxa"/>
          </w:tcPr>
          <w:p w:rsidR="00FC3969" w:rsidRDefault="00FC3969" w:rsidP="00E337AA">
            <w:pPr>
              <w:pStyle w:val="Standard1"/>
              <w:keepNext/>
              <w:spacing w:before="0" w:after="120"/>
            </w:pPr>
            <w:bookmarkStart w:id="14" w:name="MinuteDeadline"/>
            <w:bookmarkEnd w:id="14"/>
            <w:r>
              <w:t>Deadline:</w:t>
            </w:r>
          </w:p>
          <w:p w:rsidR="00FC3969" w:rsidRDefault="00FC3969" w:rsidP="00A41760">
            <w:pPr>
              <w:pStyle w:val="Standard1"/>
              <w:keepNext/>
              <w:spacing w:before="0" w:after="120"/>
            </w:pPr>
          </w:p>
        </w:tc>
        <w:tc>
          <w:tcPr>
            <w:tcW w:w="8395" w:type="dxa"/>
          </w:tcPr>
          <w:p w:rsidR="00FC3969" w:rsidRDefault="00FC3969" w:rsidP="00E337AA">
            <w:pPr>
              <w:pStyle w:val="Standard1"/>
              <w:keepNext/>
              <w:spacing w:before="0" w:after="120"/>
            </w:pPr>
          </w:p>
        </w:tc>
      </w:tr>
      <w:tr w:rsidR="00FC3969" w:rsidTr="00FC3969">
        <w:tc>
          <w:tcPr>
            <w:tcW w:w="342" w:type="dxa"/>
          </w:tcPr>
          <w:p w:rsidR="00FC3969" w:rsidRDefault="00FC3969" w:rsidP="00E337AA">
            <w:pPr>
              <w:pStyle w:val="Standard1"/>
              <w:keepNext/>
            </w:pPr>
          </w:p>
        </w:tc>
        <w:tc>
          <w:tcPr>
            <w:tcW w:w="6353" w:type="dxa"/>
            <w:gridSpan w:val="4"/>
            <w:tcBorders>
              <w:right w:val="single" w:sz="6" w:space="0" w:color="auto"/>
            </w:tcBorders>
          </w:tcPr>
          <w:p w:rsidR="00FC3969" w:rsidRDefault="006847C6" w:rsidP="00E337AA">
            <w:pPr>
              <w:pStyle w:val="Standard1"/>
              <w:keepNext/>
            </w:pPr>
            <w:r>
              <w:t>To invite for next meeting</w:t>
            </w:r>
          </w:p>
        </w:tc>
        <w:tc>
          <w:tcPr>
            <w:tcW w:w="2524" w:type="dxa"/>
            <w:gridSpan w:val="2"/>
            <w:tcBorders>
              <w:right w:val="single" w:sz="6" w:space="0" w:color="auto"/>
            </w:tcBorders>
          </w:tcPr>
          <w:p w:rsidR="00FC3969" w:rsidRDefault="006847C6" w:rsidP="00E337AA">
            <w:pPr>
              <w:pStyle w:val="Standard1"/>
              <w:keepNext/>
            </w:pPr>
            <w:r>
              <w:t>NI</w:t>
            </w:r>
          </w:p>
        </w:tc>
        <w:tc>
          <w:tcPr>
            <w:tcW w:w="1264" w:type="dxa"/>
          </w:tcPr>
          <w:p w:rsidR="00FC3969" w:rsidRDefault="00FC3969" w:rsidP="00E337AA">
            <w:pPr>
              <w:pStyle w:val="Standard1"/>
              <w:keepNext/>
            </w:pPr>
          </w:p>
        </w:tc>
        <w:tc>
          <w:tcPr>
            <w:tcW w:w="8395" w:type="dxa"/>
          </w:tcPr>
          <w:p w:rsidR="00FC3969" w:rsidRDefault="00FC3969" w:rsidP="00E337AA">
            <w:pPr>
              <w:pStyle w:val="Standard1"/>
              <w:keepNext/>
            </w:pPr>
          </w:p>
        </w:tc>
      </w:tr>
      <w:tr w:rsidR="00FC3969" w:rsidTr="00FC3969">
        <w:tc>
          <w:tcPr>
            <w:tcW w:w="342" w:type="dxa"/>
            <w:tcBorders>
              <w:bottom w:val="single" w:sz="6" w:space="0" w:color="auto"/>
            </w:tcBorders>
          </w:tcPr>
          <w:p w:rsidR="00FC3969" w:rsidRDefault="00FC3969" w:rsidP="00E337AA">
            <w:pPr>
              <w:pStyle w:val="Standard1"/>
              <w:keepNext/>
            </w:pPr>
          </w:p>
        </w:tc>
        <w:tc>
          <w:tcPr>
            <w:tcW w:w="6353" w:type="dxa"/>
            <w:gridSpan w:val="4"/>
            <w:tcBorders>
              <w:top w:val="single" w:sz="6" w:space="0" w:color="auto"/>
              <w:bottom w:val="single" w:sz="6" w:space="0" w:color="auto"/>
              <w:right w:val="single" w:sz="6" w:space="0" w:color="auto"/>
            </w:tcBorders>
          </w:tcPr>
          <w:p w:rsidR="00FC3969" w:rsidRDefault="00FC3969" w:rsidP="00E337AA">
            <w:pPr>
              <w:pStyle w:val="Standard1"/>
              <w:keepNext/>
            </w:pPr>
          </w:p>
        </w:tc>
        <w:tc>
          <w:tcPr>
            <w:tcW w:w="2524" w:type="dxa"/>
            <w:gridSpan w:val="2"/>
            <w:tcBorders>
              <w:top w:val="single" w:sz="6" w:space="0" w:color="auto"/>
              <w:bottom w:val="single" w:sz="6" w:space="0" w:color="auto"/>
              <w:right w:val="single" w:sz="6" w:space="0" w:color="auto"/>
            </w:tcBorders>
          </w:tcPr>
          <w:p w:rsidR="00FC3969" w:rsidRDefault="00FC3969" w:rsidP="00E337AA">
            <w:pPr>
              <w:pStyle w:val="Standard1"/>
              <w:keepNext/>
            </w:pPr>
          </w:p>
        </w:tc>
        <w:tc>
          <w:tcPr>
            <w:tcW w:w="1264" w:type="dxa"/>
            <w:tcBorders>
              <w:top w:val="single" w:sz="6" w:space="0" w:color="auto"/>
              <w:bottom w:val="single" w:sz="6" w:space="0" w:color="auto"/>
            </w:tcBorders>
          </w:tcPr>
          <w:p w:rsidR="00FC3969" w:rsidRDefault="00FC3969" w:rsidP="00E337AA">
            <w:pPr>
              <w:pStyle w:val="Standard1"/>
              <w:keepNext/>
            </w:pPr>
          </w:p>
        </w:tc>
        <w:tc>
          <w:tcPr>
            <w:tcW w:w="8395" w:type="dxa"/>
            <w:tcBorders>
              <w:top w:val="single" w:sz="6" w:space="0" w:color="auto"/>
              <w:bottom w:val="single" w:sz="6" w:space="0" w:color="auto"/>
            </w:tcBorders>
          </w:tcPr>
          <w:p w:rsidR="00FC3969" w:rsidRDefault="00FC3969" w:rsidP="00E337AA">
            <w:pPr>
              <w:pStyle w:val="Standard1"/>
              <w:keepNext/>
            </w:pPr>
          </w:p>
        </w:tc>
      </w:tr>
    </w:tbl>
    <w:p w:rsidR="00E337AA" w:rsidRDefault="00E337AA">
      <w:pPr>
        <w:pStyle w:val="Standard1"/>
        <w:rPr>
          <w:b/>
          <w:sz w:val="24"/>
        </w:rPr>
        <w:sectPr w:rsidR="00E337AA" w:rsidSect="005058A4">
          <w:pgSz w:w="12240" w:h="15840" w:code="1"/>
          <w:pgMar w:top="720" w:right="720" w:bottom="720" w:left="720" w:header="720" w:footer="720" w:gutter="0"/>
          <w:cols w:space="720"/>
          <w:docGrid w:linePitch="272"/>
        </w:sectPr>
      </w:pPr>
      <w:bookmarkStart w:id="15" w:name="MinuteAdditional"/>
      <w:bookmarkEnd w:id="9"/>
      <w:bookmarkEnd w:id="15"/>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337AA" w:rsidP="00E337AA">
            <w:pPr>
              <w:pStyle w:val="Standard1"/>
              <w:keepNext/>
              <w:rPr>
                <w:b/>
                <w:sz w:val="24"/>
              </w:rPr>
            </w:pPr>
          </w:p>
        </w:tc>
        <w:tc>
          <w:tcPr>
            <w:tcW w:w="3132" w:type="dxa"/>
            <w:gridSpan w:val="2"/>
            <w:tcBorders>
              <w:top w:val="double" w:sz="6" w:space="0" w:color="auto"/>
              <w:bottom w:val="nil"/>
            </w:tcBorders>
          </w:tcPr>
          <w:p w:rsidR="00E337AA" w:rsidRDefault="00FD4BAA" w:rsidP="00E337AA">
            <w:pPr>
              <w:pStyle w:val="Standard1"/>
              <w:keepNext/>
              <w:rPr>
                <w:b/>
                <w:sz w:val="24"/>
              </w:rPr>
            </w:pPr>
            <w:r>
              <w:rPr>
                <w:b/>
                <w:sz w:val="24"/>
              </w:rPr>
              <w:t>NI</w:t>
            </w: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773FE" w:rsidRDefault="00E337AA" w:rsidP="00431F98">
            <w:pPr>
              <w:pStyle w:val="Standard1"/>
              <w:keepNext/>
              <w:spacing w:before="120" w:after="0"/>
            </w:pPr>
            <w:r>
              <w:t>Discussion:</w:t>
            </w:r>
            <w:r w:rsidR="00E773FE">
              <w:t xml:space="preserve"> Nisa welcomed everyone to the </w:t>
            </w:r>
            <w:proofErr w:type="gramStart"/>
            <w:r w:rsidR="00E773FE">
              <w:t>meeting .</w:t>
            </w:r>
            <w:proofErr w:type="gramEnd"/>
          </w:p>
          <w:p w:rsidR="00E337AA" w:rsidRDefault="00A07BAB" w:rsidP="00431F98">
            <w:pPr>
              <w:pStyle w:val="Standard1"/>
              <w:keepNext/>
              <w:spacing w:before="120" w:after="0"/>
            </w:pPr>
            <w:r>
              <w:t xml:space="preserve">  </w:t>
            </w:r>
            <w:r w:rsidR="00FD4BAA">
              <w:t>Induction and Expectations</w:t>
            </w:r>
          </w:p>
        </w:tc>
      </w:tr>
      <w:tr w:rsidR="00E337AA">
        <w:tc>
          <w:tcPr>
            <w:tcW w:w="342" w:type="dxa"/>
          </w:tcPr>
          <w:p w:rsidR="00E337AA" w:rsidRDefault="00FD4BAA" w:rsidP="00A41760">
            <w:pPr>
              <w:pStyle w:val="Standard1"/>
              <w:keepNext/>
              <w:spacing w:before="120" w:after="0"/>
              <w:jc w:val="both"/>
            </w:pPr>
            <w:r>
              <w:t>I</w:t>
            </w:r>
          </w:p>
        </w:tc>
        <w:tc>
          <w:tcPr>
            <w:tcW w:w="10098" w:type="dxa"/>
            <w:gridSpan w:val="5"/>
            <w:tcBorders>
              <w:top w:val="single" w:sz="6" w:space="0" w:color="auto"/>
              <w:bottom w:val="single" w:sz="6" w:space="0" w:color="auto"/>
            </w:tcBorders>
          </w:tcPr>
          <w:p w:rsidR="00E337AA" w:rsidRDefault="00FD4BAA" w:rsidP="00E773FE">
            <w:pPr>
              <w:pStyle w:val="Standard1"/>
              <w:keepNext/>
              <w:spacing w:before="120" w:after="0"/>
              <w:jc w:val="both"/>
            </w:pPr>
            <w:r>
              <w:t>All introduce</w:t>
            </w:r>
            <w:r w:rsidR="00E773FE">
              <w:t xml:space="preserve">d themselves and talked about </w:t>
            </w:r>
            <w:r>
              <w:t xml:space="preserve"> what they expect for the group</w:t>
            </w:r>
            <w:r w:rsidR="006847C6">
              <w:t>, new members</w:t>
            </w:r>
            <w:r w:rsidR="00E773FE">
              <w:t xml:space="preserve"> had</w:t>
            </w:r>
            <w:r w:rsidR="006847C6">
              <w:t xml:space="preserve"> joined the team</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6847C6">
            <w:pPr>
              <w:pStyle w:val="Standard1"/>
              <w:keepNext/>
              <w:spacing w:before="120" w:after="0"/>
            </w:pPr>
            <w:r>
              <w:t>Conclusions:</w:t>
            </w:r>
            <w:r w:rsidR="00104FE3">
              <w:t xml:space="preserve"> </w:t>
            </w:r>
            <w:r w:rsidR="008A49DB">
              <w:t xml:space="preserve"> </w:t>
            </w:r>
            <w:r w:rsidR="00FD4BAA">
              <w:t xml:space="preserve"> </w:t>
            </w:r>
            <w:r w:rsidR="006847C6">
              <w:t>P</w:t>
            </w:r>
            <w:r w:rsidR="00FD4BAA">
              <w:t xml:space="preserve">aperwork </w:t>
            </w:r>
            <w:r w:rsidR="006847C6">
              <w:t xml:space="preserve">– </w:t>
            </w:r>
            <w:r w:rsidR="00E773FE">
              <w:t>“</w:t>
            </w:r>
            <w:r w:rsidR="006847C6">
              <w:t>Parkside Expectation</w:t>
            </w:r>
            <w:r w:rsidR="00E773FE">
              <w:t>” paperwork given</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104FE3" w:rsidRDefault="006847C6" w:rsidP="00431F98">
            <w:pPr>
              <w:pStyle w:val="Standard1"/>
              <w:keepNext/>
              <w:spacing w:before="0" w:after="120"/>
            </w:pPr>
            <w:r>
              <w:t>The aim of the PPG was emphasised again as new members have joined the team.</w:t>
            </w:r>
          </w:p>
          <w:p w:rsidR="006847C6" w:rsidRDefault="006847C6" w:rsidP="00431F98">
            <w:pPr>
              <w:pStyle w:val="Standard1"/>
              <w:keepNext/>
              <w:spacing w:before="0" w:after="120"/>
            </w:pPr>
            <w:r>
              <w:t>All members agreed that the expectations were clear.</w:t>
            </w: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104FE3" w:rsidRDefault="00104FE3" w:rsidP="00E337AA">
            <w:pPr>
              <w:pStyle w:val="Standard1"/>
              <w:keepNext/>
              <w:spacing w:before="0" w:after="120"/>
            </w:pPr>
          </w:p>
          <w:p w:rsidR="00104FE3" w:rsidRDefault="006847C6" w:rsidP="00E337AA">
            <w:pPr>
              <w:pStyle w:val="Standard1"/>
              <w:keepNext/>
              <w:spacing w:before="0" w:after="120"/>
            </w:pPr>
            <w:r>
              <w:t>NI</w:t>
            </w:r>
          </w:p>
        </w:tc>
        <w:tc>
          <w:tcPr>
            <w:tcW w:w="1264" w:type="dxa"/>
          </w:tcPr>
          <w:p w:rsidR="00E337AA" w:rsidRDefault="00E337AA" w:rsidP="00E337AA">
            <w:pPr>
              <w:pStyle w:val="Standard1"/>
              <w:keepNext/>
              <w:spacing w:before="0" w:after="120"/>
            </w:pPr>
            <w:r>
              <w:t>Deadline:</w:t>
            </w:r>
          </w:p>
          <w:p w:rsidR="00104FE3" w:rsidRDefault="00104FE3" w:rsidP="00E337AA">
            <w:pPr>
              <w:pStyle w:val="Standard1"/>
              <w:keepNext/>
              <w:spacing w:before="0" w:after="120"/>
            </w:pPr>
          </w:p>
          <w:p w:rsidR="00104FE3" w:rsidRDefault="00104FE3" w:rsidP="00E337AA">
            <w:pPr>
              <w:pStyle w:val="Standard1"/>
              <w:keepNext/>
              <w:spacing w:before="0" w:after="120"/>
            </w:pP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337AA" w:rsidP="00353893">
            <w:pPr>
              <w:pStyle w:val="Standard1"/>
              <w:keepNext/>
              <w:rPr>
                <w:b/>
                <w:sz w:val="24"/>
              </w:rPr>
            </w:pPr>
          </w:p>
        </w:tc>
        <w:tc>
          <w:tcPr>
            <w:tcW w:w="3132" w:type="dxa"/>
            <w:gridSpan w:val="2"/>
            <w:tcBorders>
              <w:top w:val="double" w:sz="6" w:space="0" w:color="auto"/>
              <w:bottom w:val="nil"/>
            </w:tcBorders>
          </w:tcPr>
          <w:p w:rsidR="00E337AA" w:rsidRDefault="00FD4BAA" w:rsidP="00E337AA">
            <w:pPr>
              <w:pStyle w:val="Standard1"/>
              <w:keepNext/>
              <w:rPr>
                <w:b/>
                <w:sz w:val="24"/>
              </w:rPr>
            </w:pPr>
            <w:r>
              <w:rPr>
                <w:b/>
                <w:sz w:val="24"/>
              </w:rPr>
              <w:t>NI</w:t>
            </w: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1D21D4">
            <w:pPr>
              <w:pStyle w:val="Standard1"/>
              <w:keepNext/>
              <w:spacing w:before="120" w:after="0"/>
            </w:pPr>
            <w:r>
              <w:t>Discussion:</w:t>
            </w:r>
            <w:r w:rsidR="00104FE3">
              <w:t xml:space="preserve">  </w:t>
            </w:r>
            <w:r w:rsidR="00FD4BAA">
              <w:t>Minutes fr</w:t>
            </w:r>
            <w:r w:rsidR="001D21D4">
              <w:t>o</w:t>
            </w:r>
            <w:r w:rsidR="00FD4BAA">
              <w:t>m previous meetings</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8A49DB" w:rsidRDefault="00E337AA" w:rsidP="008A49DB">
            <w:pPr>
              <w:pStyle w:val="Standard1"/>
              <w:keepNext/>
              <w:spacing w:before="120" w:after="0"/>
            </w:pPr>
            <w:r>
              <w:t>Conclusions:</w:t>
            </w:r>
            <w:r w:rsidR="00104FE3">
              <w:t xml:space="preserve">  </w:t>
            </w:r>
          </w:p>
          <w:p w:rsidR="008A49DB" w:rsidRDefault="00FD4BAA" w:rsidP="00E773FE">
            <w:pPr>
              <w:pStyle w:val="Standard1"/>
              <w:keepNext/>
              <w:spacing w:before="120" w:after="0"/>
            </w:pPr>
            <w:r w:rsidRPr="00FD4BAA">
              <w:t xml:space="preserve">No minutes from previous meetings, </w:t>
            </w:r>
            <w:proofErr w:type="gramStart"/>
            <w:r w:rsidR="00E773FE">
              <w:t xml:space="preserve">advised </w:t>
            </w:r>
            <w:r w:rsidRPr="00FD4BAA">
              <w:t xml:space="preserve"> patient</w:t>
            </w:r>
            <w:proofErr w:type="gramEnd"/>
            <w:r w:rsidRPr="00FD4BAA">
              <w:t xml:space="preserve"> group that the minutes</w:t>
            </w:r>
            <w:r w:rsidR="00E773FE">
              <w:t xml:space="preserve"> from this meeting</w:t>
            </w:r>
            <w:r w:rsidRPr="00FD4BAA">
              <w:t xml:space="preserve"> will be posted out </w:t>
            </w:r>
            <w:r w:rsidR="00E773FE">
              <w:t>.</w:t>
            </w:r>
          </w:p>
          <w:p w:rsidR="00E773FE" w:rsidRDefault="00E773FE" w:rsidP="00E773FE">
            <w:pPr>
              <w:pStyle w:val="Standard1"/>
              <w:keepNext/>
              <w:spacing w:before="120" w:after="0"/>
            </w:pPr>
          </w:p>
        </w:tc>
      </w:tr>
      <w:tr w:rsidR="00E337AA" w:rsidTr="00431F98">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5B07E8" w:rsidRDefault="00FD4BAA" w:rsidP="00431F98">
            <w:pPr>
              <w:pStyle w:val="Standard1"/>
              <w:keepNext/>
              <w:spacing w:before="0" w:after="120"/>
            </w:pPr>
            <w:r>
              <w:t>Post out minutes</w:t>
            </w:r>
          </w:p>
        </w:tc>
        <w:tc>
          <w:tcPr>
            <w:tcW w:w="2524" w:type="dxa"/>
            <w:gridSpan w:val="2"/>
            <w:tcBorders>
              <w:right w:val="single" w:sz="6" w:space="0" w:color="auto"/>
            </w:tcBorders>
          </w:tcPr>
          <w:p w:rsidR="00E337AA" w:rsidRPr="001F2B4D" w:rsidRDefault="00E337AA" w:rsidP="00E337AA">
            <w:pPr>
              <w:pStyle w:val="Standard1"/>
              <w:keepNext/>
              <w:spacing w:before="0" w:after="120"/>
            </w:pPr>
            <w:r w:rsidRPr="001F2B4D">
              <w:t>Person responsible:</w:t>
            </w:r>
          </w:p>
          <w:p w:rsidR="001F2B4D" w:rsidRDefault="00FD4BAA" w:rsidP="004C4B78">
            <w:pPr>
              <w:pStyle w:val="Standard1"/>
              <w:keepNext/>
              <w:spacing w:before="0" w:after="120"/>
            </w:pPr>
            <w:r>
              <w:t>NI</w:t>
            </w:r>
          </w:p>
          <w:p w:rsidR="001F2B4D" w:rsidRPr="001F2B4D" w:rsidRDefault="001F2B4D" w:rsidP="004C4B78">
            <w:pPr>
              <w:pStyle w:val="Standard1"/>
              <w:keepNext/>
              <w:spacing w:before="0" w:after="120"/>
            </w:pPr>
          </w:p>
          <w:p w:rsidR="001F2B4D" w:rsidRPr="001F2B4D" w:rsidRDefault="001F2B4D" w:rsidP="004C4B78">
            <w:pPr>
              <w:pStyle w:val="Standard1"/>
              <w:keepNext/>
              <w:spacing w:before="0" w:after="120"/>
            </w:pPr>
          </w:p>
          <w:p w:rsidR="001F2B4D" w:rsidRPr="001F2B4D" w:rsidRDefault="001F2B4D" w:rsidP="004C4B78">
            <w:pPr>
              <w:pStyle w:val="Standard1"/>
              <w:keepNext/>
              <w:spacing w:before="0" w:after="120"/>
            </w:pPr>
          </w:p>
          <w:p w:rsidR="001F2B4D" w:rsidRDefault="001F2B4D" w:rsidP="004C4B78">
            <w:pPr>
              <w:pStyle w:val="Standard1"/>
              <w:keepNext/>
              <w:spacing w:before="0" w:after="120"/>
            </w:pPr>
          </w:p>
          <w:p w:rsidR="001F2B4D" w:rsidRPr="001F2B4D" w:rsidRDefault="001F2B4D" w:rsidP="004C4B78">
            <w:pPr>
              <w:pStyle w:val="Standard1"/>
              <w:keepNext/>
              <w:spacing w:before="0" w:after="120"/>
              <w:rPr>
                <w:u w:val="single"/>
              </w:rPr>
            </w:pPr>
          </w:p>
          <w:p w:rsidR="001F2B4D" w:rsidRPr="001F2B4D" w:rsidRDefault="001F2B4D" w:rsidP="004C4B78">
            <w:pPr>
              <w:pStyle w:val="Standard1"/>
              <w:keepNext/>
              <w:spacing w:before="0" w:after="120"/>
              <w:rPr>
                <w:b/>
                <w:u w:val="single"/>
              </w:rPr>
            </w:pPr>
          </w:p>
        </w:tc>
        <w:tc>
          <w:tcPr>
            <w:tcW w:w="1264" w:type="dxa"/>
          </w:tcPr>
          <w:p w:rsidR="00E337AA" w:rsidRDefault="00E337AA" w:rsidP="00E337AA">
            <w:pPr>
              <w:pStyle w:val="Standard1"/>
              <w:keepNext/>
              <w:spacing w:before="0" w:after="120"/>
            </w:pPr>
            <w:r>
              <w:t>Deadline:</w:t>
            </w:r>
          </w:p>
          <w:p w:rsidR="001F2B4D" w:rsidRDefault="00E773FE" w:rsidP="00E773FE">
            <w:pPr>
              <w:pStyle w:val="Standard1"/>
              <w:keepNext/>
              <w:spacing w:before="0" w:after="120"/>
            </w:pPr>
            <w:r>
              <w:t>ASAP</w:t>
            </w:r>
          </w:p>
        </w:tc>
      </w:tr>
      <w:tr w:rsidR="00E337AA" w:rsidTr="00E773FE">
        <w:trPr>
          <w:trHeight w:val="61"/>
        </w:trPr>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337AA" w:rsidP="00556F88">
            <w:pPr>
              <w:pStyle w:val="Standard1"/>
              <w:keepNext/>
              <w:rPr>
                <w:b/>
                <w:sz w:val="24"/>
              </w:rPr>
            </w:pPr>
          </w:p>
        </w:tc>
        <w:tc>
          <w:tcPr>
            <w:tcW w:w="3132" w:type="dxa"/>
            <w:gridSpan w:val="2"/>
            <w:tcBorders>
              <w:top w:val="double" w:sz="6" w:space="0" w:color="auto"/>
              <w:bottom w:val="nil"/>
            </w:tcBorders>
          </w:tcPr>
          <w:p w:rsidR="00E337AA" w:rsidRDefault="00FD4BAA" w:rsidP="00556F88">
            <w:pPr>
              <w:pStyle w:val="Standard1"/>
              <w:keepNext/>
              <w:rPr>
                <w:b/>
                <w:sz w:val="24"/>
              </w:rPr>
            </w:pPr>
            <w:r>
              <w:rPr>
                <w:b/>
                <w:sz w:val="24"/>
              </w:rPr>
              <w:t>NI</w:t>
            </w: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357B23">
            <w:pPr>
              <w:pStyle w:val="Standard1"/>
              <w:keepNext/>
              <w:spacing w:before="120" w:after="0"/>
            </w:pPr>
            <w:r>
              <w:t>Discussion:</w:t>
            </w:r>
            <w:r w:rsidR="007D71FF">
              <w:t xml:space="preserve"> </w:t>
            </w:r>
            <w:r w:rsidR="00E773FE">
              <w:t xml:space="preserve"> A discussion took place that the </w:t>
            </w:r>
            <w:r w:rsidR="00357B23">
              <w:t>group needed</w:t>
            </w:r>
            <w:r w:rsidR="00E773FE">
              <w:t xml:space="preserve"> a </w:t>
            </w:r>
            <w:r w:rsidR="00FD4BAA">
              <w:t>Chairperson</w:t>
            </w:r>
            <w:r w:rsidR="00E773FE">
              <w:t xml:space="preserve"> and a patient from the group can nominate themselves</w:t>
            </w:r>
            <w:r w:rsidR="00357B23">
              <w:t>.  The Practice also needed a personal profile to add to the Practice website and Practice leaflet.</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431F98">
            <w:pPr>
              <w:pStyle w:val="Standard1"/>
              <w:keepNext/>
              <w:spacing w:before="120" w:after="0"/>
            </w:pPr>
            <w:r>
              <w:t>Conclusions:</w:t>
            </w:r>
            <w:r w:rsidR="007D71FF">
              <w:t xml:space="preserve">  </w:t>
            </w:r>
            <w:r w:rsidR="00357B23">
              <w:t xml:space="preserve">The nominations took place and </w:t>
            </w:r>
            <w:r w:rsidR="00692D34">
              <w:t xml:space="preserve">NI to </w:t>
            </w:r>
            <w:r w:rsidR="00357B23">
              <w:t xml:space="preserve">tallied </w:t>
            </w:r>
            <w:r w:rsidR="00692D34">
              <w:t xml:space="preserve"> up </w:t>
            </w:r>
            <w:r w:rsidR="00357B23">
              <w:t xml:space="preserve">the </w:t>
            </w:r>
            <w:r w:rsidR="00692D34">
              <w:t>results</w:t>
            </w:r>
            <w:r w:rsidR="00F265CD">
              <w:t xml:space="preserve"> immediately</w:t>
            </w:r>
          </w:p>
          <w:p w:rsidR="00357B23" w:rsidRDefault="00357B23" w:rsidP="00431F98">
            <w:pPr>
              <w:pStyle w:val="Standard1"/>
              <w:keepNext/>
              <w:spacing w:before="120" w:after="0"/>
            </w:pPr>
            <w:r>
              <w:t xml:space="preserve">Nisa advised that if help was needed for their personal profile examples would be given to them </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F265CD" w:rsidP="00357B23">
            <w:pPr>
              <w:pStyle w:val="Standard1"/>
              <w:keepNext/>
              <w:spacing w:before="120" w:after="0"/>
            </w:pPr>
            <w:r>
              <w:t xml:space="preserve">Mr </w:t>
            </w:r>
            <w:proofErr w:type="spellStart"/>
            <w:r>
              <w:t>Sadakat</w:t>
            </w:r>
            <w:proofErr w:type="spellEnd"/>
            <w:r>
              <w:t xml:space="preserve"> Khan had more votes and all the PPG members were happy for him to become a chair person.  Mr Khan was happy with the decision.  Mr Khan would need to sign paperwork for the practice and need to chair meetings.  Vice Chairman: Renata </w:t>
            </w:r>
            <w:proofErr w:type="spellStart"/>
            <w:r>
              <w:t>Dziama</w:t>
            </w:r>
            <w:proofErr w:type="spellEnd"/>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7D71FF" w:rsidRDefault="00E337AA" w:rsidP="00357B23">
            <w:pPr>
              <w:pStyle w:val="Standard1"/>
              <w:keepNext/>
              <w:spacing w:before="0" w:after="120"/>
            </w:pPr>
            <w:r>
              <w:t>Action items:</w:t>
            </w:r>
            <w:r w:rsidR="00495FA6">
              <w:t xml:space="preserve"> </w:t>
            </w:r>
          </w:p>
          <w:p w:rsidR="00357B23" w:rsidRDefault="00357B23" w:rsidP="00357B23">
            <w:pPr>
              <w:pStyle w:val="Standard1"/>
              <w:keepNext/>
              <w:spacing w:before="0" w:after="120"/>
            </w:pPr>
            <w:r>
              <w:t>All patients to send a  copy of their personal profile to Nisa Iqbal Office Manager</w:t>
            </w:r>
          </w:p>
        </w:tc>
        <w:tc>
          <w:tcPr>
            <w:tcW w:w="2524" w:type="dxa"/>
            <w:gridSpan w:val="2"/>
            <w:tcBorders>
              <w:right w:val="single" w:sz="6" w:space="0" w:color="auto"/>
            </w:tcBorders>
          </w:tcPr>
          <w:p w:rsidR="002F687F" w:rsidRDefault="00E337AA" w:rsidP="002E7EE4">
            <w:pPr>
              <w:pStyle w:val="Standard1"/>
              <w:keepNext/>
              <w:spacing w:before="0" w:after="120"/>
            </w:pPr>
            <w:r>
              <w:t xml:space="preserve">Person </w:t>
            </w:r>
            <w:proofErr w:type="spellStart"/>
            <w:r>
              <w:t>responsible:</w:t>
            </w:r>
            <w:r w:rsidR="00357B23">
              <w:t>PPG</w:t>
            </w:r>
            <w:proofErr w:type="spellEnd"/>
            <w:r w:rsidR="00357B23">
              <w:t xml:space="preserve"> </w:t>
            </w:r>
          </w:p>
          <w:p w:rsidR="00357B23" w:rsidRDefault="00357B23" w:rsidP="002E7EE4">
            <w:pPr>
              <w:pStyle w:val="Standard1"/>
              <w:keepNext/>
              <w:spacing w:before="0" w:after="120"/>
            </w:pPr>
            <w:r>
              <w:t>PPG members</w:t>
            </w:r>
          </w:p>
        </w:tc>
        <w:tc>
          <w:tcPr>
            <w:tcW w:w="1264" w:type="dxa"/>
          </w:tcPr>
          <w:p w:rsidR="00E337AA" w:rsidRDefault="00E337AA" w:rsidP="00E337AA">
            <w:pPr>
              <w:pStyle w:val="Standard1"/>
              <w:keepNext/>
              <w:spacing w:before="0" w:after="120"/>
            </w:pPr>
            <w:r>
              <w:t>Deadline:</w:t>
            </w:r>
          </w:p>
          <w:p w:rsidR="002F687F" w:rsidRDefault="00692D34" w:rsidP="004C4B78">
            <w:pPr>
              <w:pStyle w:val="Standard1"/>
              <w:keepNext/>
              <w:spacing w:before="0" w:after="120"/>
            </w:pPr>
            <w:r>
              <w:t>ASAP</w:t>
            </w: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p w:rsidR="006D057A" w:rsidRDefault="006D057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337AA" w:rsidP="00431F98">
            <w:pPr>
              <w:pStyle w:val="Standard1"/>
              <w:rPr>
                <w:b/>
                <w:sz w:val="24"/>
              </w:rPr>
            </w:pPr>
          </w:p>
        </w:tc>
        <w:tc>
          <w:tcPr>
            <w:tcW w:w="3132" w:type="dxa"/>
            <w:gridSpan w:val="2"/>
            <w:tcBorders>
              <w:top w:val="double" w:sz="6" w:space="0" w:color="auto"/>
              <w:bottom w:val="nil"/>
            </w:tcBorders>
          </w:tcPr>
          <w:p w:rsidR="00E337AA" w:rsidRDefault="00692D34" w:rsidP="00E337AA">
            <w:pPr>
              <w:pStyle w:val="Standard1"/>
              <w:keepNext/>
              <w:rPr>
                <w:b/>
                <w:sz w:val="24"/>
              </w:rPr>
            </w:pPr>
            <w:r>
              <w:rPr>
                <w:b/>
                <w:sz w:val="24"/>
              </w:rPr>
              <w:t>NI</w:t>
            </w: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431F98">
            <w:pPr>
              <w:pStyle w:val="Standard1"/>
              <w:keepNext/>
              <w:spacing w:before="120" w:after="0"/>
            </w:pPr>
            <w:r>
              <w:t>Discussion:</w:t>
            </w:r>
            <w:r w:rsidR="00F265CD">
              <w:t xml:space="preserve"> NI discussed </w:t>
            </w:r>
            <w:r w:rsidR="002F687F">
              <w:t xml:space="preserve">  </w:t>
            </w:r>
            <w:r w:rsidR="00692D34">
              <w:t>Confidentiality</w:t>
            </w:r>
            <w:r w:rsidR="00F265CD">
              <w:t xml:space="preserve"> and the importance </w:t>
            </w:r>
            <w:r w:rsidR="00357B23">
              <w:t>should they accidently come across anything confidential</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692D34" w:rsidP="00E337AA">
            <w:pPr>
              <w:pStyle w:val="Standard1"/>
              <w:keepNext/>
              <w:spacing w:before="120" w:after="0"/>
            </w:pPr>
            <w:r>
              <w:t xml:space="preserve">Form is self-explanatory </w:t>
            </w:r>
            <w:r w:rsidR="00F265CD">
              <w:t>, signature is needed</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431F98">
            <w:pPr>
              <w:pStyle w:val="Standard1"/>
              <w:keepNext/>
              <w:spacing w:before="120" w:after="0"/>
            </w:pPr>
            <w:r>
              <w:t>Conclusions:</w:t>
            </w:r>
            <w:r w:rsidR="00A17E45">
              <w:t xml:space="preserve">  </w:t>
            </w:r>
            <w:r w:rsidR="00692D34">
              <w:t>Each member of group to sign</w:t>
            </w:r>
            <w:r w:rsidR="00357B23">
              <w:t xml:space="preserve"> a form stating that they understand.</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A17E45" w:rsidRDefault="00357B23" w:rsidP="00357B23">
            <w:pPr>
              <w:pStyle w:val="Standard1"/>
              <w:keepNext/>
              <w:spacing w:before="0" w:after="120"/>
            </w:pPr>
            <w:r>
              <w:t xml:space="preserve">Forms to be kept and filed in the Practice </w:t>
            </w: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A17E45" w:rsidRDefault="00692D34" w:rsidP="004C4B78">
            <w:pPr>
              <w:pStyle w:val="Standard1"/>
              <w:keepNext/>
              <w:spacing w:before="0" w:after="120"/>
            </w:pPr>
            <w:r>
              <w:t>NI</w:t>
            </w:r>
          </w:p>
        </w:tc>
        <w:tc>
          <w:tcPr>
            <w:tcW w:w="1264" w:type="dxa"/>
          </w:tcPr>
          <w:p w:rsidR="00E337AA" w:rsidRDefault="00E337AA" w:rsidP="00E337AA">
            <w:pPr>
              <w:pStyle w:val="Standard1"/>
              <w:keepNext/>
              <w:spacing w:before="0" w:after="120"/>
            </w:pPr>
            <w:r>
              <w:t>Deadline:</w:t>
            </w:r>
          </w:p>
          <w:p w:rsidR="00A17E45" w:rsidRDefault="00357B23" w:rsidP="004C4B78">
            <w:pPr>
              <w:pStyle w:val="Standard1"/>
              <w:keepNext/>
              <w:spacing w:before="0" w:after="120"/>
            </w:pPr>
            <w:r>
              <w:t>Ongoing</w:t>
            </w: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77382" w:rsidP="002C7BEB">
            <w:pPr>
              <w:pStyle w:val="Standard1"/>
              <w:rPr>
                <w:b/>
                <w:sz w:val="24"/>
              </w:rPr>
            </w:pPr>
            <w:r>
              <w:rPr>
                <w:b/>
                <w:sz w:val="24"/>
              </w:rPr>
              <w:t xml:space="preserve"> </w:t>
            </w:r>
          </w:p>
        </w:tc>
        <w:tc>
          <w:tcPr>
            <w:tcW w:w="3132" w:type="dxa"/>
            <w:gridSpan w:val="2"/>
            <w:tcBorders>
              <w:top w:val="double" w:sz="6" w:space="0" w:color="auto"/>
              <w:bottom w:val="nil"/>
            </w:tcBorders>
          </w:tcPr>
          <w:p w:rsidR="00E337AA" w:rsidRDefault="00692D34" w:rsidP="00E337AA">
            <w:pPr>
              <w:pStyle w:val="Standard1"/>
              <w:keepNext/>
              <w:rPr>
                <w:b/>
                <w:sz w:val="24"/>
              </w:rPr>
            </w:pPr>
            <w:r>
              <w:rPr>
                <w:b/>
                <w:sz w:val="24"/>
              </w:rPr>
              <w:t>NI</w:t>
            </w: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431F98">
            <w:pPr>
              <w:pStyle w:val="Standard1"/>
              <w:keepNext/>
              <w:spacing w:before="120" w:after="0"/>
            </w:pPr>
            <w:r>
              <w:t>Discussion:</w:t>
            </w:r>
            <w:r w:rsidR="00B658CB">
              <w:t xml:space="preserve">  </w:t>
            </w:r>
            <w:r w:rsidR="00692D34">
              <w:t>Consent to use photographs</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692D34" w:rsidP="00357B23">
            <w:pPr>
              <w:pStyle w:val="Standard1"/>
              <w:keepNext/>
              <w:spacing w:before="120" w:after="0"/>
            </w:pPr>
            <w:r>
              <w:t xml:space="preserve">Forms </w:t>
            </w:r>
            <w:r w:rsidR="00357B23">
              <w:t>and consent were</w:t>
            </w:r>
            <w:r>
              <w:t xml:space="preserve"> discussed, notice board, practice website and Practice leaflet </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357B23">
            <w:pPr>
              <w:pStyle w:val="Standard1"/>
              <w:keepNext/>
              <w:spacing w:before="120" w:after="0"/>
            </w:pPr>
            <w:r>
              <w:t>Conclusions:</w:t>
            </w:r>
            <w:r w:rsidR="00B658CB">
              <w:t xml:space="preserve">  </w:t>
            </w:r>
            <w:r w:rsidR="00F265CD">
              <w:t>C</w:t>
            </w:r>
            <w:r w:rsidR="00692D34">
              <w:t>onsent form signed</w:t>
            </w:r>
            <w:r w:rsidR="00F265CD">
              <w:t xml:space="preserve"> for</w:t>
            </w:r>
            <w:r w:rsidR="00E17260">
              <w:t xml:space="preserve"> photos</w:t>
            </w:r>
            <w:r w:rsidR="00357B23">
              <w:t xml:space="preserve"> to be signed.</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357B23" w:rsidRDefault="00357B23" w:rsidP="00357B23">
            <w:pPr>
              <w:pStyle w:val="Standard1"/>
              <w:keepNext/>
              <w:spacing w:before="0" w:after="120"/>
            </w:pPr>
            <w:r>
              <w:t>3 members did not sign as would like to think about having photo displayed.</w:t>
            </w:r>
          </w:p>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1D21D4" w:rsidRDefault="00357B23" w:rsidP="00E17260">
            <w:pPr>
              <w:pStyle w:val="Standard1"/>
              <w:keepNext/>
              <w:spacing w:before="0" w:after="120"/>
            </w:pPr>
            <w:r>
              <w:t>Photographs to be taken developed and added as discussed -</w:t>
            </w:r>
            <w:r w:rsidR="001D21D4">
              <w:t>NI to add to practice leaflet, website and noticeboard</w:t>
            </w: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2F7C5D" w:rsidRDefault="00357B23" w:rsidP="004C4B78">
            <w:pPr>
              <w:pStyle w:val="Standard1"/>
              <w:keepNext/>
              <w:spacing w:before="0" w:after="120"/>
            </w:pPr>
            <w:r>
              <w:t>NI</w:t>
            </w:r>
          </w:p>
        </w:tc>
        <w:tc>
          <w:tcPr>
            <w:tcW w:w="1264" w:type="dxa"/>
          </w:tcPr>
          <w:p w:rsidR="00E337AA" w:rsidRDefault="00E337AA" w:rsidP="00E337AA">
            <w:pPr>
              <w:pStyle w:val="Standard1"/>
              <w:keepNext/>
              <w:spacing w:before="0" w:after="120"/>
            </w:pPr>
            <w:r>
              <w:t>Deadline:</w:t>
            </w:r>
          </w:p>
          <w:p w:rsidR="002F7C5D" w:rsidRDefault="00A66DC8" w:rsidP="004C4B78">
            <w:pPr>
              <w:pStyle w:val="Standard1"/>
              <w:keepNext/>
              <w:spacing w:before="0" w:after="120"/>
            </w:pPr>
            <w:r>
              <w:t>ASAP</w:t>
            </w: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6310"/>
        <w:gridCol w:w="2524"/>
        <w:gridCol w:w="1264"/>
      </w:tblGrid>
      <w:tr w:rsidR="00E337AA">
        <w:tc>
          <w:tcPr>
            <w:tcW w:w="342" w:type="dxa"/>
          </w:tcPr>
          <w:p w:rsidR="00E337AA" w:rsidRDefault="00E337AA" w:rsidP="00E337AA">
            <w:pPr>
              <w:pStyle w:val="Standard1"/>
              <w:keepNext/>
              <w:spacing w:before="120" w:after="0"/>
            </w:pPr>
          </w:p>
        </w:tc>
        <w:tc>
          <w:tcPr>
            <w:tcW w:w="10098" w:type="dxa"/>
            <w:gridSpan w:val="3"/>
            <w:tcBorders>
              <w:bottom w:val="single" w:sz="6" w:space="0" w:color="auto"/>
            </w:tcBorders>
          </w:tcPr>
          <w:p w:rsidR="004A3F76" w:rsidRPr="004A3F76" w:rsidRDefault="004A3F76" w:rsidP="004C4B78">
            <w:pPr>
              <w:pStyle w:val="Standard1"/>
              <w:keepNext/>
              <w:spacing w:before="120" w:after="0"/>
              <w:rPr>
                <w:b/>
                <w:sz w:val="24"/>
                <w:szCs w:val="24"/>
              </w:rPr>
            </w:pPr>
          </w:p>
          <w:p w:rsidR="00E337AA" w:rsidRDefault="00E337AA" w:rsidP="00431F98">
            <w:pPr>
              <w:pStyle w:val="Standard1"/>
              <w:keepNext/>
              <w:spacing w:before="120" w:after="0"/>
            </w:pPr>
            <w:r>
              <w:t>Discussion:</w:t>
            </w:r>
            <w:r w:rsidR="002F7C5D">
              <w:t xml:space="preserve">  </w:t>
            </w:r>
            <w:r w:rsidR="00A66DC8">
              <w:t>Voluntary Groups</w:t>
            </w:r>
            <w:r w:rsidR="001D21D4">
              <w:t xml:space="preserve"> were discussed and many are not used</w:t>
            </w:r>
          </w:p>
        </w:tc>
      </w:tr>
      <w:tr w:rsidR="00E337AA">
        <w:tc>
          <w:tcPr>
            <w:tcW w:w="342" w:type="dxa"/>
          </w:tcPr>
          <w:p w:rsidR="00E337AA" w:rsidRDefault="00E337AA" w:rsidP="00E337AA">
            <w:pPr>
              <w:pStyle w:val="Standard1"/>
              <w:keepNext/>
              <w:spacing w:before="120" w:after="0"/>
            </w:pPr>
          </w:p>
        </w:tc>
        <w:tc>
          <w:tcPr>
            <w:tcW w:w="10098" w:type="dxa"/>
            <w:gridSpan w:val="3"/>
            <w:tcBorders>
              <w:top w:val="single" w:sz="6" w:space="0" w:color="auto"/>
              <w:bottom w:val="single" w:sz="6" w:space="0" w:color="auto"/>
            </w:tcBorders>
          </w:tcPr>
          <w:p w:rsidR="00E337AA" w:rsidRDefault="00357B23" w:rsidP="00357B23">
            <w:pPr>
              <w:pStyle w:val="Standard1"/>
              <w:keepNext/>
              <w:spacing w:before="120" w:after="0"/>
            </w:pPr>
            <w:r>
              <w:t>Different v</w:t>
            </w:r>
            <w:r w:rsidR="00A66DC8">
              <w:t>oluntary group stall</w:t>
            </w:r>
            <w:r w:rsidR="001D21D4">
              <w:t xml:space="preserve">s to be set up in the reception area to ensure all the community are aware </w:t>
            </w:r>
          </w:p>
        </w:tc>
      </w:tr>
      <w:tr w:rsidR="00E337AA">
        <w:tc>
          <w:tcPr>
            <w:tcW w:w="342" w:type="dxa"/>
          </w:tcPr>
          <w:p w:rsidR="00E337AA" w:rsidRDefault="00E337AA" w:rsidP="00E337AA">
            <w:pPr>
              <w:pStyle w:val="Standard1"/>
              <w:keepNext/>
              <w:spacing w:before="120" w:after="0"/>
            </w:pPr>
          </w:p>
        </w:tc>
        <w:tc>
          <w:tcPr>
            <w:tcW w:w="10098" w:type="dxa"/>
            <w:gridSpan w:val="3"/>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120" w:after="0"/>
            </w:pPr>
          </w:p>
        </w:tc>
        <w:tc>
          <w:tcPr>
            <w:tcW w:w="10098" w:type="dxa"/>
            <w:gridSpan w:val="3"/>
            <w:tcBorders>
              <w:top w:val="single" w:sz="6" w:space="0" w:color="auto"/>
              <w:bottom w:val="single" w:sz="6" w:space="0" w:color="auto"/>
            </w:tcBorders>
          </w:tcPr>
          <w:p w:rsidR="00E337AA" w:rsidRDefault="00E337AA" w:rsidP="00357B23">
            <w:pPr>
              <w:pStyle w:val="Standard1"/>
              <w:keepNext/>
              <w:spacing w:before="120" w:after="0"/>
            </w:pPr>
            <w:r>
              <w:t>Conclusions:</w:t>
            </w:r>
            <w:r w:rsidR="002F7C5D">
              <w:t xml:space="preserve">  </w:t>
            </w:r>
            <w:r w:rsidR="00357B23">
              <w:t>M</w:t>
            </w:r>
            <w:r w:rsidR="001D21D4">
              <w:t>embers of the group offered to help</w:t>
            </w:r>
            <w:r w:rsidR="00357B23">
              <w:t xml:space="preserve"> if needed</w:t>
            </w:r>
          </w:p>
        </w:tc>
      </w:tr>
      <w:tr w:rsidR="00E337AA">
        <w:tc>
          <w:tcPr>
            <w:tcW w:w="342" w:type="dxa"/>
          </w:tcPr>
          <w:p w:rsidR="00E337AA" w:rsidRDefault="00E337AA" w:rsidP="00E337AA">
            <w:pPr>
              <w:pStyle w:val="Standard1"/>
              <w:keepNext/>
              <w:spacing w:before="120" w:after="0"/>
            </w:pPr>
          </w:p>
        </w:tc>
        <w:tc>
          <w:tcPr>
            <w:tcW w:w="10098" w:type="dxa"/>
            <w:gridSpan w:val="3"/>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0" w:after="120"/>
            </w:pPr>
          </w:p>
        </w:tc>
        <w:tc>
          <w:tcPr>
            <w:tcW w:w="6310" w:type="dxa"/>
            <w:tcBorders>
              <w:right w:val="single" w:sz="6" w:space="0" w:color="auto"/>
            </w:tcBorders>
          </w:tcPr>
          <w:p w:rsidR="00E337AA" w:rsidRDefault="00E337AA" w:rsidP="00E337AA">
            <w:pPr>
              <w:pStyle w:val="Standard1"/>
              <w:keepNext/>
              <w:spacing w:before="0" w:after="120"/>
            </w:pPr>
            <w:r>
              <w:t>Action items:</w:t>
            </w:r>
          </w:p>
          <w:p w:rsidR="00A66DC8" w:rsidRDefault="00A66DC8" w:rsidP="00E337AA">
            <w:pPr>
              <w:pStyle w:val="Standard1"/>
              <w:keepNext/>
              <w:spacing w:before="0" w:after="120"/>
            </w:pPr>
            <w:r>
              <w:t>To plan and arrange stalls</w:t>
            </w:r>
          </w:p>
          <w:p w:rsidR="001D21D4" w:rsidRDefault="001D21D4" w:rsidP="00E337AA">
            <w:pPr>
              <w:pStyle w:val="Standard1"/>
              <w:keepNext/>
              <w:spacing w:before="0" w:after="120"/>
            </w:pPr>
            <w:r>
              <w:t>Members suggested it would be useful to display information about carer’s entitlement and to do a leaflet or information sheet to display in reception</w:t>
            </w:r>
          </w:p>
          <w:p w:rsidR="002F7C5D" w:rsidRDefault="002F7C5D" w:rsidP="00431F98">
            <w:pPr>
              <w:pStyle w:val="Standard1"/>
              <w:keepNext/>
              <w:spacing w:before="0" w:after="120"/>
            </w:pPr>
          </w:p>
        </w:tc>
        <w:tc>
          <w:tcPr>
            <w:tcW w:w="2524" w:type="dxa"/>
            <w:tcBorders>
              <w:right w:val="single" w:sz="6" w:space="0" w:color="auto"/>
            </w:tcBorders>
          </w:tcPr>
          <w:p w:rsidR="00E337AA" w:rsidRDefault="00E337AA" w:rsidP="00E337AA">
            <w:pPr>
              <w:pStyle w:val="Standard1"/>
              <w:keepNext/>
              <w:spacing w:before="0" w:after="120"/>
            </w:pPr>
            <w:r>
              <w:t>Person responsible:</w:t>
            </w:r>
          </w:p>
          <w:p w:rsidR="00472A73" w:rsidRDefault="00A66DC8" w:rsidP="004C4B78">
            <w:pPr>
              <w:pStyle w:val="Standard1"/>
              <w:keepNext/>
              <w:spacing w:before="0" w:after="120"/>
            </w:pPr>
            <w:r>
              <w:t>NI</w:t>
            </w:r>
            <w:r w:rsidR="001D21D4">
              <w:t xml:space="preserve"> and </w:t>
            </w:r>
            <w:r w:rsidR="00357B23">
              <w:t>PPG members</w:t>
            </w:r>
          </w:p>
        </w:tc>
        <w:tc>
          <w:tcPr>
            <w:tcW w:w="1264" w:type="dxa"/>
          </w:tcPr>
          <w:p w:rsidR="00E337AA" w:rsidRDefault="00E337AA" w:rsidP="00E337AA">
            <w:pPr>
              <w:pStyle w:val="Standard1"/>
              <w:keepNext/>
              <w:spacing w:before="0" w:after="120"/>
            </w:pPr>
            <w:r>
              <w:t>Deadline:</w:t>
            </w:r>
          </w:p>
          <w:p w:rsidR="00472A73" w:rsidRDefault="00357B23" w:rsidP="004C4B78">
            <w:pPr>
              <w:pStyle w:val="Standard1"/>
              <w:keepNext/>
              <w:spacing w:before="0" w:after="120"/>
            </w:pPr>
            <w:r>
              <w:t xml:space="preserve">Within 8 </w:t>
            </w:r>
            <w:r w:rsidR="00A66DC8">
              <w:t xml:space="preserve"> weeks</w:t>
            </w:r>
          </w:p>
        </w:tc>
      </w:tr>
      <w:tr w:rsidR="00E337AA">
        <w:tc>
          <w:tcPr>
            <w:tcW w:w="342" w:type="dxa"/>
          </w:tcPr>
          <w:p w:rsidR="00E337AA" w:rsidRDefault="00E337AA" w:rsidP="00E337AA">
            <w:pPr>
              <w:pStyle w:val="Standard1"/>
              <w:keepNext/>
            </w:pPr>
          </w:p>
        </w:tc>
        <w:tc>
          <w:tcPr>
            <w:tcW w:w="6310" w:type="dxa"/>
            <w:tcBorders>
              <w:right w:val="single" w:sz="6" w:space="0" w:color="auto"/>
            </w:tcBorders>
          </w:tcPr>
          <w:p w:rsidR="00E337AA" w:rsidRDefault="00E337AA" w:rsidP="00E337AA">
            <w:pPr>
              <w:pStyle w:val="Standard1"/>
              <w:keepNext/>
            </w:pPr>
          </w:p>
        </w:tc>
        <w:tc>
          <w:tcPr>
            <w:tcW w:w="2524" w:type="dxa"/>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006EC" w:rsidP="002C7BEB">
            <w:pPr>
              <w:pStyle w:val="Standard1"/>
              <w:keepNext/>
              <w:rPr>
                <w:b/>
                <w:sz w:val="24"/>
              </w:rPr>
            </w:pPr>
            <w:r>
              <w:rPr>
                <w:b/>
                <w:sz w:val="24"/>
              </w:rPr>
              <w:t xml:space="preserve"> </w:t>
            </w:r>
          </w:p>
        </w:tc>
        <w:tc>
          <w:tcPr>
            <w:tcW w:w="3132" w:type="dxa"/>
            <w:gridSpan w:val="2"/>
            <w:tcBorders>
              <w:top w:val="double" w:sz="6" w:space="0" w:color="auto"/>
              <w:bottom w:val="nil"/>
            </w:tcBorders>
          </w:tcPr>
          <w:p w:rsidR="00E337AA" w:rsidRDefault="00A66DC8" w:rsidP="00E337AA">
            <w:pPr>
              <w:pStyle w:val="Standard1"/>
              <w:keepNext/>
              <w:rPr>
                <w:b/>
                <w:sz w:val="24"/>
              </w:rPr>
            </w:pPr>
            <w:r>
              <w:rPr>
                <w:b/>
                <w:sz w:val="24"/>
              </w:rPr>
              <w:t>NI</w:t>
            </w: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431F98">
            <w:pPr>
              <w:pStyle w:val="Standard1"/>
              <w:keepNext/>
              <w:spacing w:before="120" w:after="0"/>
            </w:pPr>
            <w:r>
              <w:t>Discussion:</w:t>
            </w:r>
            <w:r w:rsidR="00472A73">
              <w:t xml:space="preserve">  </w:t>
            </w:r>
            <w:r w:rsidR="00A66DC8">
              <w:t>Interpreters</w:t>
            </w:r>
            <w:r w:rsidR="00723756">
              <w:t xml:space="preserve"> were discussed and it was noted that many patients do not come with an interpreter.  T</w:t>
            </w:r>
            <w:r w:rsidR="003D46DE">
              <w:t>he clinicians</w:t>
            </w:r>
            <w:r w:rsidR="0039765F">
              <w:t xml:space="preserve"> can use the telephone</w:t>
            </w:r>
            <w:r w:rsidR="00723756">
              <w:t xml:space="preserve"> </w:t>
            </w:r>
            <w:r w:rsidR="001A0D88">
              <w:t>interpreting service</w:t>
            </w:r>
            <w:r w:rsidR="00723756">
              <w:t xml:space="preserve"> which takes longer causing patients to be seen late.  S</w:t>
            </w:r>
            <w:r w:rsidR="001D21D4">
              <w:t xml:space="preserve">taff members </w:t>
            </w:r>
            <w:r w:rsidR="00723756">
              <w:t>are sometimes used and are</w:t>
            </w:r>
            <w:r w:rsidR="001D21D4">
              <w:t xml:space="preserve"> taken away to interpret, which makes us short staffed</w:t>
            </w:r>
            <w:r w:rsidR="00723756">
              <w:t>, the telephones cannot be answered as efficiently or as quickly as they should be</w:t>
            </w:r>
          </w:p>
          <w:p w:rsidR="00A66DC8" w:rsidRDefault="00A66DC8" w:rsidP="00431F98">
            <w:pPr>
              <w:pStyle w:val="Standard1"/>
              <w:keepNext/>
              <w:spacing w:before="120" w:after="0"/>
            </w:pP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723756">
            <w:pPr>
              <w:pStyle w:val="Standard1"/>
              <w:keepNext/>
              <w:spacing w:before="120" w:after="0"/>
            </w:pPr>
            <w:r>
              <w:t>Conclusions:</w:t>
            </w:r>
            <w:r w:rsidR="00472A73">
              <w:t xml:space="preserve">  </w:t>
            </w:r>
            <w:r w:rsidR="00A66DC8">
              <w:t xml:space="preserve">If </w:t>
            </w:r>
            <w:r w:rsidR="00723756">
              <w:t xml:space="preserve">an </w:t>
            </w:r>
            <w:r w:rsidR="00A66DC8">
              <w:t>interpreter is needed</w:t>
            </w:r>
            <w:r w:rsidR="00723756">
              <w:t>, could patients bring a family member  or can they ensure that they inform staff that one is needed and they c</w:t>
            </w:r>
            <w:r w:rsidR="00A66DC8">
              <w:t>an be booked in advance</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E337AA">
            <w:pPr>
              <w:pStyle w:val="Standard1"/>
              <w:keepNext/>
              <w:spacing w:before="120" w:after="0"/>
            </w:pP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3D46DE" w:rsidRPr="001A0D88" w:rsidRDefault="00723756" w:rsidP="00E337AA">
            <w:pPr>
              <w:pStyle w:val="Standard1"/>
              <w:keepNext/>
              <w:spacing w:before="0" w:after="120"/>
            </w:pPr>
            <w:r w:rsidRPr="001A0D88">
              <w:t>Book</w:t>
            </w:r>
            <w:r w:rsidR="001A0D88" w:rsidRPr="001A0D88">
              <w:t xml:space="preserve"> interpreter </w:t>
            </w:r>
            <w:r w:rsidR="00A66DC8" w:rsidRPr="001A0D88">
              <w:t xml:space="preserve">in advance </w:t>
            </w:r>
          </w:p>
          <w:p w:rsidR="00472A73" w:rsidRDefault="00472A73" w:rsidP="001A0D88">
            <w:pPr>
              <w:pStyle w:val="Standard1"/>
              <w:keepNext/>
              <w:spacing w:before="0" w:after="120"/>
            </w:pPr>
          </w:p>
          <w:p w:rsidR="001A0D88" w:rsidRDefault="001A0D88" w:rsidP="001A0D88">
            <w:pPr>
              <w:pStyle w:val="Standard1"/>
              <w:keepNext/>
              <w:spacing w:before="0" w:after="120"/>
            </w:pPr>
            <w:r>
              <w:t>Patients to bring family member with them if possible</w:t>
            </w: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257F8B" w:rsidRDefault="003D46DE" w:rsidP="00E337AA">
            <w:pPr>
              <w:pStyle w:val="Standard1"/>
              <w:keepNext/>
              <w:spacing w:before="0" w:after="120"/>
            </w:pPr>
            <w:r>
              <w:t>Patients</w:t>
            </w:r>
            <w:r w:rsidR="001A0D88">
              <w:t>/</w:t>
            </w:r>
            <w:r w:rsidR="00A66DC8">
              <w:t>All reception team</w:t>
            </w:r>
          </w:p>
          <w:p w:rsidR="00472A73" w:rsidRDefault="00472A73" w:rsidP="00E337AA">
            <w:pPr>
              <w:pStyle w:val="Standard1"/>
              <w:keepNext/>
              <w:spacing w:before="0" w:after="120"/>
            </w:pPr>
          </w:p>
          <w:p w:rsidR="001A0D88" w:rsidRDefault="001A0D88" w:rsidP="00E337AA">
            <w:pPr>
              <w:pStyle w:val="Standard1"/>
              <w:keepNext/>
              <w:spacing w:before="0" w:after="120"/>
            </w:pPr>
            <w:r>
              <w:t>Patients</w:t>
            </w:r>
          </w:p>
          <w:p w:rsidR="001A0D88" w:rsidRDefault="001A0D88" w:rsidP="00E337AA">
            <w:pPr>
              <w:pStyle w:val="Standard1"/>
              <w:keepNext/>
              <w:spacing w:before="0" w:after="120"/>
            </w:pPr>
          </w:p>
        </w:tc>
        <w:tc>
          <w:tcPr>
            <w:tcW w:w="1264" w:type="dxa"/>
          </w:tcPr>
          <w:p w:rsidR="00E337AA" w:rsidRDefault="00E337AA" w:rsidP="00E337AA">
            <w:pPr>
              <w:pStyle w:val="Standard1"/>
              <w:keepNext/>
              <w:spacing w:before="0" w:after="120"/>
            </w:pPr>
            <w:r>
              <w:t>Deadline:</w:t>
            </w:r>
          </w:p>
          <w:p w:rsidR="00257F8B" w:rsidRDefault="00A66DC8" w:rsidP="00E337AA">
            <w:pPr>
              <w:pStyle w:val="Standard1"/>
              <w:keepNext/>
              <w:spacing w:before="0" w:after="120"/>
            </w:pPr>
            <w:r>
              <w:t>ongoing</w:t>
            </w:r>
          </w:p>
          <w:p w:rsidR="00472A73" w:rsidRDefault="00472A73" w:rsidP="00E337AA">
            <w:pPr>
              <w:pStyle w:val="Standard1"/>
              <w:keepNext/>
              <w:spacing w:before="0" w:after="120"/>
            </w:pP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185"/>
        <w:gridCol w:w="2291"/>
        <w:gridCol w:w="656"/>
        <w:gridCol w:w="1868"/>
        <w:gridCol w:w="1264"/>
      </w:tblGrid>
      <w:tr w:rsidR="00473E9D" w:rsidTr="00473E9D">
        <w:tc>
          <w:tcPr>
            <w:tcW w:w="4176" w:type="dxa"/>
            <w:gridSpan w:val="2"/>
            <w:tcBorders>
              <w:top w:val="double" w:sz="6" w:space="0" w:color="auto"/>
              <w:bottom w:val="nil"/>
            </w:tcBorders>
          </w:tcPr>
          <w:p w:rsidR="00473E9D" w:rsidRDefault="00473E9D" w:rsidP="00473E9D">
            <w:pPr>
              <w:pStyle w:val="Standard1"/>
              <w:keepNext/>
              <w:rPr>
                <w:b/>
                <w:sz w:val="24"/>
              </w:rPr>
            </w:pPr>
          </w:p>
        </w:tc>
        <w:tc>
          <w:tcPr>
            <w:tcW w:w="3132" w:type="dxa"/>
            <w:gridSpan w:val="3"/>
            <w:tcBorders>
              <w:top w:val="double" w:sz="6" w:space="0" w:color="auto"/>
              <w:bottom w:val="nil"/>
            </w:tcBorders>
          </w:tcPr>
          <w:p w:rsidR="00473E9D" w:rsidRDefault="00A66DC8" w:rsidP="00473E9D">
            <w:pPr>
              <w:pStyle w:val="Standard1"/>
              <w:keepNext/>
              <w:rPr>
                <w:b/>
                <w:sz w:val="24"/>
              </w:rPr>
            </w:pPr>
            <w:r>
              <w:rPr>
                <w:b/>
                <w:sz w:val="24"/>
              </w:rPr>
              <w:t>NI</w:t>
            </w:r>
          </w:p>
        </w:tc>
        <w:tc>
          <w:tcPr>
            <w:tcW w:w="3132" w:type="dxa"/>
            <w:gridSpan w:val="2"/>
            <w:tcBorders>
              <w:top w:val="double" w:sz="6" w:space="0" w:color="auto"/>
              <w:bottom w:val="nil"/>
            </w:tcBorders>
          </w:tcPr>
          <w:p w:rsidR="00473E9D" w:rsidRDefault="00473E9D" w:rsidP="00473E9D">
            <w:pPr>
              <w:pStyle w:val="Standard1"/>
              <w:keepNext/>
              <w:rPr>
                <w:b/>
                <w:sz w:val="24"/>
              </w:rPr>
            </w:pPr>
            <w:r>
              <w:rPr>
                <w:b/>
                <w:sz w:val="24"/>
              </w:rPr>
              <w:t>5</w:t>
            </w:r>
          </w:p>
        </w:tc>
      </w:tr>
      <w:tr w:rsidR="00473E9D" w:rsidTr="00473E9D">
        <w:tc>
          <w:tcPr>
            <w:tcW w:w="342" w:type="dxa"/>
          </w:tcPr>
          <w:p w:rsidR="00473E9D" w:rsidRDefault="00473E9D" w:rsidP="00473E9D">
            <w:pPr>
              <w:pStyle w:val="Standard1"/>
              <w:keepNext/>
              <w:spacing w:before="120" w:after="0"/>
            </w:pPr>
          </w:p>
        </w:tc>
        <w:tc>
          <w:tcPr>
            <w:tcW w:w="10098" w:type="dxa"/>
            <w:gridSpan w:val="6"/>
            <w:tcBorders>
              <w:bottom w:val="single" w:sz="6" w:space="0" w:color="auto"/>
            </w:tcBorders>
          </w:tcPr>
          <w:p w:rsidR="00473E9D" w:rsidRDefault="00473E9D" w:rsidP="00431F98">
            <w:pPr>
              <w:pStyle w:val="Standard1"/>
              <w:keepNext/>
              <w:spacing w:before="120" w:after="0"/>
            </w:pPr>
            <w:r>
              <w:t>Discussion:</w:t>
            </w:r>
            <w:r w:rsidR="001066DC">
              <w:t xml:space="preserve">   </w:t>
            </w:r>
            <w:r w:rsidR="00AA01C4">
              <w:t xml:space="preserve"> </w:t>
            </w:r>
            <w:r w:rsidR="00A66DC8">
              <w:t>Surgery updates</w:t>
            </w:r>
          </w:p>
        </w:tc>
      </w:tr>
      <w:tr w:rsidR="00473E9D" w:rsidTr="00473E9D">
        <w:tc>
          <w:tcPr>
            <w:tcW w:w="342" w:type="dxa"/>
          </w:tcPr>
          <w:p w:rsidR="00473E9D" w:rsidRDefault="00473E9D" w:rsidP="00473E9D">
            <w:pPr>
              <w:pStyle w:val="Standard1"/>
              <w:keepNext/>
              <w:spacing w:before="120" w:after="0"/>
            </w:pPr>
          </w:p>
        </w:tc>
        <w:tc>
          <w:tcPr>
            <w:tcW w:w="10098" w:type="dxa"/>
            <w:gridSpan w:val="6"/>
            <w:tcBorders>
              <w:top w:val="single" w:sz="6" w:space="0" w:color="auto"/>
              <w:bottom w:val="single" w:sz="6" w:space="0" w:color="auto"/>
            </w:tcBorders>
          </w:tcPr>
          <w:p w:rsidR="00473E9D" w:rsidRDefault="006B0973" w:rsidP="003D46DE">
            <w:pPr>
              <w:pStyle w:val="Standard1"/>
              <w:keepNext/>
              <w:spacing w:before="120" w:after="0"/>
            </w:pPr>
            <w:r>
              <w:t>New telephone system.  Advanced Nurse Practitioner, additional appointments. On line appointments and prescriptions. Online access for children</w:t>
            </w:r>
            <w:r w:rsidR="003D46DE">
              <w:t xml:space="preserve">.  </w:t>
            </w:r>
            <w:r w:rsidR="003D46DE" w:rsidRPr="003D46DE">
              <w:t>Staff are doing NVQ customer services course to improve the service</w:t>
            </w:r>
            <w:r w:rsidR="003D46DE">
              <w:t xml:space="preserve">. </w:t>
            </w:r>
            <w:r w:rsidR="003D46DE" w:rsidRPr="003D46DE">
              <w:t>New HCA apprentice starting in September</w:t>
            </w:r>
            <w:r w:rsidR="003D46DE">
              <w:t xml:space="preserve">. </w:t>
            </w:r>
            <w:r w:rsidR="003D46DE" w:rsidRPr="003D46DE">
              <w:t xml:space="preserve">Minor Ailment Pharmacist starting in </w:t>
            </w:r>
            <w:proofErr w:type="gramStart"/>
            <w:r w:rsidR="003D46DE" w:rsidRPr="003D46DE">
              <w:t xml:space="preserve">September </w:t>
            </w:r>
            <w:r w:rsidR="001A0D88">
              <w:t>.</w:t>
            </w:r>
            <w:proofErr w:type="gramEnd"/>
            <w:r w:rsidR="001A0D88">
              <w:t xml:space="preserve"> New Practice manager and new practice Nurse</w:t>
            </w:r>
          </w:p>
        </w:tc>
      </w:tr>
      <w:tr w:rsidR="00473E9D" w:rsidTr="00473E9D">
        <w:tc>
          <w:tcPr>
            <w:tcW w:w="342" w:type="dxa"/>
          </w:tcPr>
          <w:p w:rsidR="00473E9D" w:rsidRDefault="00473E9D" w:rsidP="00473E9D">
            <w:pPr>
              <w:pStyle w:val="Standard1"/>
              <w:keepNext/>
              <w:spacing w:before="120" w:after="0"/>
            </w:pPr>
          </w:p>
        </w:tc>
        <w:tc>
          <w:tcPr>
            <w:tcW w:w="10098" w:type="dxa"/>
            <w:gridSpan w:val="6"/>
            <w:tcBorders>
              <w:top w:val="single" w:sz="6" w:space="0" w:color="auto"/>
              <w:bottom w:val="single" w:sz="6" w:space="0" w:color="auto"/>
            </w:tcBorders>
          </w:tcPr>
          <w:p w:rsidR="00473E9D" w:rsidRDefault="00473E9D" w:rsidP="00473E9D">
            <w:pPr>
              <w:pStyle w:val="Standard1"/>
              <w:keepNext/>
              <w:spacing w:before="120" w:after="0"/>
            </w:pPr>
          </w:p>
        </w:tc>
      </w:tr>
      <w:tr w:rsidR="00473E9D" w:rsidTr="00473E9D">
        <w:tc>
          <w:tcPr>
            <w:tcW w:w="342" w:type="dxa"/>
          </w:tcPr>
          <w:p w:rsidR="00473E9D" w:rsidRDefault="00473E9D" w:rsidP="00473E9D">
            <w:pPr>
              <w:pStyle w:val="Standard1"/>
              <w:keepNext/>
              <w:spacing w:before="120" w:after="0"/>
            </w:pPr>
          </w:p>
        </w:tc>
        <w:tc>
          <w:tcPr>
            <w:tcW w:w="10098" w:type="dxa"/>
            <w:gridSpan w:val="6"/>
            <w:tcBorders>
              <w:top w:val="single" w:sz="6" w:space="0" w:color="auto"/>
              <w:bottom w:val="single" w:sz="6" w:space="0" w:color="auto"/>
            </w:tcBorders>
          </w:tcPr>
          <w:p w:rsidR="00473E9D" w:rsidRDefault="00473E9D" w:rsidP="001A0D88">
            <w:pPr>
              <w:pStyle w:val="Standard1"/>
              <w:keepNext/>
              <w:spacing w:before="120" w:after="0"/>
            </w:pPr>
            <w:r>
              <w:t>Conclusions:</w:t>
            </w:r>
            <w:r w:rsidR="00873573">
              <w:t xml:space="preserve"> </w:t>
            </w:r>
            <w:r w:rsidR="003D46DE">
              <w:t xml:space="preserve"> Extra appointments</w:t>
            </w:r>
            <w:r w:rsidR="001A0D88">
              <w:t xml:space="preserve"> – </w:t>
            </w:r>
            <w:proofErr w:type="gramStart"/>
            <w:r w:rsidR="001A0D88">
              <w:t>access ,</w:t>
            </w:r>
            <w:proofErr w:type="gramEnd"/>
            <w:r w:rsidR="003D46DE">
              <w:t xml:space="preserve"> improved telephoned system. </w:t>
            </w:r>
            <w:r w:rsidR="00873573">
              <w:t xml:space="preserve"> </w:t>
            </w:r>
          </w:p>
        </w:tc>
      </w:tr>
      <w:tr w:rsidR="00473E9D" w:rsidTr="00473E9D">
        <w:tc>
          <w:tcPr>
            <w:tcW w:w="342" w:type="dxa"/>
          </w:tcPr>
          <w:p w:rsidR="00473E9D" w:rsidRDefault="00473E9D" w:rsidP="00473E9D">
            <w:pPr>
              <w:pStyle w:val="Standard1"/>
              <w:keepNext/>
              <w:spacing w:before="120" w:after="0"/>
            </w:pPr>
          </w:p>
        </w:tc>
        <w:tc>
          <w:tcPr>
            <w:tcW w:w="10098" w:type="dxa"/>
            <w:gridSpan w:val="6"/>
            <w:tcBorders>
              <w:top w:val="single" w:sz="6" w:space="0" w:color="auto"/>
              <w:bottom w:val="single" w:sz="6" w:space="0" w:color="auto"/>
            </w:tcBorders>
          </w:tcPr>
          <w:p w:rsidR="00473E9D" w:rsidRDefault="00473E9D" w:rsidP="00473E9D">
            <w:pPr>
              <w:pStyle w:val="Standard1"/>
              <w:keepNext/>
              <w:spacing w:before="120" w:after="0"/>
            </w:pPr>
          </w:p>
        </w:tc>
      </w:tr>
      <w:tr w:rsidR="00473E9D" w:rsidTr="00473E9D">
        <w:tc>
          <w:tcPr>
            <w:tcW w:w="342" w:type="dxa"/>
          </w:tcPr>
          <w:p w:rsidR="00473E9D" w:rsidRDefault="00473E9D" w:rsidP="00473E9D">
            <w:pPr>
              <w:pStyle w:val="Standard1"/>
              <w:keepNext/>
              <w:spacing w:before="0" w:after="120"/>
            </w:pPr>
          </w:p>
        </w:tc>
        <w:tc>
          <w:tcPr>
            <w:tcW w:w="6310" w:type="dxa"/>
            <w:gridSpan w:val="3"/>
            <w:tcBorders>
              <w:right w:val="single" w:sz="6" w:space="0" w:color="auto"/>
            </w:tcBorders>
          </w:tcPr>
          <w:p w:rsidR="003D46DE" w:rsidRDefault="00473E9D" w:rsidP="00473E9D">
            <w:pPr>
              <w:pStyle w:val="Standard1"/>
              <w:keepNext/>
              <w:spacing w:before="0" w:after="120"/>
            </w:pPr>
            <w:r>
              <w:t>Action items:</w:t>
            </w:r>
            <w:r w:rsidR="003D46DE">
              <w:t xml:space="preserve"> </w:t>
            </w:r>
          </w:p>
          <w:p w:rsidR="00473E9D" w:rsidRDefault="003D46DE" w:rsidP="00473E9D">
            <w:pPr>
              <w:pStyle w:val="Standard1"/>
              <w:keepNext/>
              <w:spacing w:before="0" w:after="120"/>
            </w:pPr>
            <w:r>
              <w:t>To monitor telephone calls</w:t>
            </w:r>
          </w:p>
          <w:p w:rsidR="003D46DE" w:rsidRDefault="003D46DE" w:rsidP="00473E9D">
            <w:pPr>
              <w:pStyle w:val="Standard1"/>
              <w:keepNext/>
              <w:spacing w:before="0" w:after="120"/>
            </w:pPr>
            <w:r>
              <w:t>To monitor staff increased efficiency</w:t>
            </w:r>
          </w:p>
          <w:p w:rsidR="003D46DE" w:rsidRDefault="003D46DE" w:rsidP="00473E9D">
            <w:pPr>
              <w:pStyle w:val="Standard1"/>
              <w:keepNext/>
              <w:spacing w:before="0" w:after="120"/>
            </w:pPr>
            <w:r>
              <w:t>To do a further  survey</w:t>
            </w:r>
          </w:p>
          <w:p w:rsidR="009A5795" w:rsidRDefault="009A5795" w:rsidP="00473E9D">
            <w:pPr>
              <w:pStyle w:val="Standard1"/>
              <w:keepNext/>
              <w:spacing w:before="0" w:after="120"/>
            </w:pPr>
            <w:r>
              <w:t xml:space="preserve"> </w:t>
            </w:r>
          </w:p>
        </w:tc>
        <w:tc>
          <w:tcPr>
            <w:tcW w:w="2524" w:type="dxa"/>
            <w:gridSpan w:val="2"/>
            <w:tcBorders>
              <w:right w:val="single" w:sz="6" w:space="0" w:color="auto"/>
            </w:tcBorders>
          </w:tcPr>
          <w:p w:rsidR="00473E9D" w:rsidRDefault="00473E9D" w:rsidP="00473E9D">
            <w:pPr>
              <w:pStyle w:val="Standard1"/>
              <w:keepNext/>
              <w:spacing w:before="0" w:after="120"/>
            </w:pPr>
            <w:r>
              <w:t>Person responsible:</w:t>
            </w:r>
          </w:p>
          <w:p w:rsidR="00873573" w:rsidRDefault="003D46DE" w:rsidP="00473E9D">
            <w:pPr>
              <w:pStyle w:val="Standard1"/>
              <w:keepNext/>
              <w:spacing w:before="0" w:after="120"/>
            </w:pPr>
            <w:r>
              <w:t>NI</w:t>
            </w:r>
          </w:p>
          <w:p w:rsidR="003D46DE" w:rsidRDefault="003D46DE" w:rsidP="00473E9D">
            <w:pPr>
              <w:pStyle w:val="Standard1"/>
              <w:keepNext/>
              <w:spacing w:before="0" w:after="120"/>
            </w:pPr>
            <w:r>
              <w:t>NI</w:t>
            </w:r>
          </w:p>
          <w:p w:rsidR="003D46DE" w:rsidRDefault="003D46DE" w:rsidP="00473E9D">
            <w:pPr>
              <w:pStyle w:val="Standard1"/>
              <w:keepNext/>
              <w:spacing w:before="0" w:after="120"/>
            </w:pPr>
            <w:r>
              <w:t>NI</w:t>
            </w:r>
          </w:p>
        </w:tc>
        <w:tc>
          <w:tcPr>
            <w:tcW w:w="1264" w:type="dxa"/>
          </w:tcPr>
          <w:p w:rsidR="00473E9D" w:rsidRDefault="00473E9D" w:rsidP="00473E9D">
            <w:pPr>
              <w:pStyle w:val="Standard1"/>
              <w:keepNext/>
              <w:spacing w:before="0" w:after="120"/>
            </w:pPr>
            <w:r>
              <w:t>Deadline:</w:t>
            </w:r>
          </w:p>
          <w:p w:rsidR="00873573" w:rsidRDefault="00873573" w:rsidP="00473E9D">
            <w:pPr>
              <w:pStyle w:val="Standard1"/>
              <w:keepNext/>
              <w:spacing w:before="0" w:after="120"/>
            </w:pPr>
          </w:p>
        </w:tc>
      </w:tr>
      <w:tr w:rsidR="00473E9D" w:rsidTr="00473E9D">
        <w:tc>
          <w:tcPr>
            <w:tcW w:w="342" w:type="dxa"/>
          </w:tcPr>
          <w:p w:rsidR="00473E9D" w:rsidRDefault="00473E9D" w:rsidP="00473E9D">
            <w:pPr>
              <w:pStyle w:val="Standard1"/>
              <w:keepNext/>
            </w:pPr>
          </w:p>
        </w:tc>
        <w:tc>
          <w:tcPr>
            <w:tcW w:w="6310" w:type="dxa"/>
            <w:gridSpan w:val="3"/>
            <w:tcBorders>
              <w:right w:val="single" w:sz="6" w:space="0" w:color="auto"/>
            </w:tcBorders>
          </w:tcPr>
          <w:p w:rsidR="00473E9D" w:rsidRDefault="00473E9D" w:rsidP="00473E9D">
            <w:pPr>
              <w:pStyle w:val="Standard1"/>
              <w:keepNext/>
            </w:pPr>
          </w:p>
        </w:tc>
        <w:tc>
          <w:tcPr>
            <w:tcW w:w="2524" w:type="dxa"/>
            <w:gridSpan w:val="2"/>
            <w:tcBorders>
              <w:right w:val="single" w:sz="6" w:space="0" w:color="auto"/>
            </w:tcBorders>
          </w:tcPr>
          <w:p w:rsidR="00473E9D" w:rsidRDefault="00473E9D" w:rsidP="00473E9D">
            <w:pPr>
              <w:pStyle w:val="Standard1"/>
              <w:keepNext/>
            </w:pPr>
          </w:p>
        </w:tc>
        <w:tc>
          <w:tcPr>
            <w:tcW w:w="1264" w:type="dxa"/>
          </w:tcPr>
          <w:p w:rsidR="00473E9D" w:rsidRDefault="00473E9D" w:rsidP="00473E9D">
            <w:pPr>
              <w:pStyle w:val="Standard1"/>
              <w:keepNext/>
            </w:pPr>
          </w:p>
        </w:tc>
      </w:tr>
      <w:tr w:rsidR="00473E9D" w:rsidTr="00473E9D">
        <w:tc>
          <w:tcPr>
            <w:tcW w:w="342" w:type="dxa"/>
            <w:tcBorders>
              <w:bottom w:val="single" w:sz="6" w:space="0" w:color="auto"/>
            </w:tcBorders>
          </w:tcPr>
          <w:p w:rsidR="00473E9D" w:rsidRDefault="00473E9D" w:rsidP="00473E9D">
            <w:pPr>
              <w:pStyle w:val="Standard1"/>
              <w:keepNext/>
            </w:pPr>
          </w:p>
        </w:tc>
        <w:tc>
          <w:tcPr>
            <w:tcW w:w="6310" w:type="dxa"/>
            <w:gridSpan w:val="3"/>
            <w:tcBorders>
              <w:top w:val="single" w:sz="6" w:space="0" w:color="auto"/>
              <w:bottom w:val="single" w:sz="6" w:space="0" w:color="auto"/>
              <w:right w:val="single" w:sz="6" w:space="0" w:color="auto"/>
            </w:tcBorders>
          </w:tcPr>
          <w:p w:rsidR="00473E9D" w:rsidRDefault="00473E9D" w:rsidP="00473E9D">
            <w:pPr>
              <w:pStyle w:val="Standard1"/>
              <w:keepNext/>
            </w:pPr>
          </w:p>
        </w:tc>
        <w:tc>
          <w:tcPr>
            <w:tcW w:w="2524" w:type="dxa"/>
            <w:gridSpan w:val="2"/>
            <w:tcBorders>
              <w:top w:val="single" w:sz="6" w:space="0" w:color="auto"/>
              <w:bottom w:val="single" w:sz="6" w:space="0" w:color="auto"/>
              <w:right w:val="single" w:sz="6" w:space="0" w:color="auto"/>
            </w:tcBorders>
          </w:tcPr>
          <w:p w:rsidR="00473E9D" w:rsidRDefault="00473E9D" w:rsidP="00473E9D">
            <w:pPr>
              <w:pStyle w:val="Standard1"/>
              <w:keepNext/>
            </w:pPr>
          </w:p>
        </w:tc>
        <w:tc>
          <w:tcPr>
            <w:tcW w:w="1264" w:type="dxa"/>
            <w:tcBorders>
              <w:top w:val="single" w:sz="6" w:space="0" w:color="auto"/>
              <w:bottom w:val="single" w:sz="6" w:space="0" w:color="auto"/>
            </w:tcBorders>
          </w:tcPr>
          <w:p w:rsidR="00473E9D" w:rsidRDefault="00473E9D" w:rsidP="00473E9D">
            <w:pPr>
              <w:pStyle w:val="Standard1"/>
              <w:keepNext/>
            </w:pPr>
          </w:p>
        </w:tc>
      </w:tr>
      <w:tr w:rsidR="00036A34" w:rsidTr="002D6D21">
        <w:tc>
          <w:tcPr>
            <w:tcW w:w="4176" w:type="dxa"/>
            <w:gridSpan w:val="2"/>
            <w:tcBorders>
              <w:top w:val="double" w:sz="6" w:space="0" w:color="auto"/>
              <w:bottom w:val="nil"/>
            </w:tcBorders>
          </w:tcPr>
          <w:p w:rsidR="00036A34" w:rsidRDefault="00036A34" w:rsidP="00431F98">
            <w:pPr>
              <w:pStyle w:val="Standard1"/>
              <w:keepNext/>
              <w:rPr>
                <w:b/>
                <w:sz w:val="24"/>
              </w:rPr>
            </w:pPr>
          </w:p>
        </w:tc>
        <w:tc>
          <w:tcPr>
            <w:tcW w:w="3132" w:type="dxa"/>
            <w:gridSpan w:val="3"/>
            <w:tcBorders>
              <w:top w:val="double" w:sz="6" w:space="0" w:color="auto"/>
              <w:bottom w:val="nil"/>
            </w:tcBorders>
          </w:tcPr>
          <w:p w:rsidR="00036A34" w:rsidRDefault="00036A34" w:rsidP="00AA01C4">
            <w:pPr>
              <w:pStyle w:val="Standard1"/>
              <w:keepNext/>
              <w:rPr>
                <w:b/>
                <w:sz w:val="24"/>
              </w:rPr>
            </w:pPr>
          </w:p>
        </w:tc>
        <w:tc>
          <w:tcPr>
            <w:tcW w:w="3132" w:type="dxa"/>
            <w:gridSpan w:val="2"/>
            <w:tcBorders>
              <w:top w:val="double" w:sz="6" w:space="0" w:color="auto"/>
              <w:bottom w:val="nil"/>
            </w:tcBorders>
          </w:tcPr>
          <w:p w:rsidR="00036A34" w:rsidRDefault="00036A34" w:rsidP="002D6D21">
            <w:pPr>
              <w:pStyle w:val="Standard1"/>
              <w:keepNext/>
              <w:rPr>
                <w:b/>
                <w:sz w:val="24"/>
              </w:rPr>
            </w:pPr>
            <w:r>
              <w:rPr>
                <w:b/>
                <w:sz w:val="24"/>
              </w:rPr>
              <w:t>5</w:t>
            </w:r>
          </w:p>
        </w:tc>
      </w:tr>
      <w:tr w:rsidR="00036A34" w:rsidTr="002D6D21">
        <w:tc>
          <w:tcPr>
            <w:tcW w:w="342" w:type="dxa"/>
          </w:tcPr>
          <w:p w:rsidR="00036A34" w:rsidRDefault="00036A34" w:rsidP="002D6D21">
            <w:pPr>
              <w:pStyle w:val="Standard1"/>
              <w:keepNext/>
              <w:spacing w:before="120" w:after="0"/>
            </w:pPr>
          </w:p>
        </w:tc>
        <w:tc>
          <w:tcPr>
            <w:tcW w:w="10098" w:type="dxa"/>
            <w:gridSpan w:val="6"/>
            <w:tcBorders>
              <w:bottom w:val="single" w:sz="6" w:space="0" w:color="auto"/>
            </w:tcBorders>
          </w:tcPr>
          <w:p w:rsidR="00036A34" w:rsidRDefault="00036A34" w:rsidP="00431F98">
            <w:pPr>
              <w:pStyle w:val="Standard1"/>
              <w:keepNext/>
              <w:spacing w:before="120" w:after="0"/>
            </w:pPr>
            <w:r>
              <w:t xml:space="preserve">Discussion:  </w:t>
            </w:r>
            <w:r w:rsidR="009A5795">
              <w:t>Complaints/Suggestions</w:t>
            </w:r>
          </w:p>
        </w:tc>
      </w:tr>
      <w:tr w:rsidR="00036A34" w:rsidTr="002D6D21">
        <w:tc>
          <w:tcPr>
            <w:tcW w:w="342" w:type="dxa"/>
          </w:tcPr>
          <w:p w:rsidR="00036A34" w:rsidRDefault="00036A34" w:rsidP="002D6D21">
            <w:pPr>
              <w:pStyle w:val="Standard1"/>
              <w:keepNext/>
              <w:spacing w:before="120" w:after="0"/>
            </w:pPr>
          </w:p>
        </w:tc>
        <w:tc>
          <w:tcPr>
            <w:tcW w:w="10098" w:type="dxa"/>
            <w:gridSpan w:val="6"/>
            <w:tcBorders>
              <w:top w:val="single" w:sz="6" w:space="0" w:color="auto"/>
              <w:bottom w:val="single" w:sz="6" w:space="0" w:color="auto"/>
            </w:tcBorders>
          </w:tcPr>
          <w:p w:rsidR="00036A34" w:rsidRDefault="009A5795" w:rsidP="003D46DE">
            <w:pPr>
              <w:pStyle w:val="Standard1"/>
              <w:keepNext/>
              <w:spacing w:before="120" w:after="0"/>
            </w:pPr>
            <w:r>
              <w:t xml:space="preserve">In future </w:t>
            </w:r>
            <w:proofErr w:type="gramStart"/>
            <w:r>
              <w:t xml:space="preserve">meetings </w:t>
            </w:r>
            <w:r w:rsidR="001A0D88">
              <w:t>,</w:t>
            </w:r>
            <w:proofErr w:type="gramEnd"/>
            <w:r w:rsidR="001A0D88">
              <w:t xml:space="preserve"> Parkside </w:t>
            </w:r>
            <w:r>
              <w:t xml:space="preserve">will be bringing complaints anonymised and </w:t>
            </w:r>
            <w:r w:rsidR="003D46DE">
              <w:t>suggestions. Members suggested that the practice should look into confidentiality or the nature of the complaint before discussing in the meeting</w:t>
            </w:r>
            <w:r w:rsidR="009473E9">
              <w:t xml:space="preserve">.  NI discussed it will </w:t>
            </w:r>
            <w:proofErr w:type="gramStart"/>
            <w:r w:rsidR="009473E9">
              <w:t xml:space="preserve">be </w:t>
            </w:r>
            <w:r w:rsidR="001A0D88">
              <w:t xml:space="preserve"> completely</w:t>
            </w:r>
            <w:proofErr w:type="gramEnd"/>
            <w:r w:rsidR="001A0D88">
              <w:t xml:space="preserve"> </w:t>
            </w:r>
            <w:r w:rsidR="009473E9">
              <w:t>anonymised .</w:t>
            </w:r>
          </w:p>
          <w:p w:rsidR="009473E9" w:rsidRDefault="009473E9" w:rsidP="003D46DE">
            <w:pPr>
              <w:pStyle w:val="Standard1"/>
              <w:keepNext/>
              <w:spacing w:before="120" w:after="0"/>
            </w:pPr>
            <w:r>
              <w:t xml:space="preserve">Discussion held with local pharmacies, consent forms, repeat prescription ordering, online prescriptions, elderly or housebound </w:t>
            </w:r>
            <w:proofErr w:type="gramStart"/>
            <w:r>
              <w:t>patients</w:t>
            </w:r>
            <w:proofErr w:type="gramEnd"/>
            <w:r>
              <w:t xml:space="preserve"> requests.</w:t>
            </w:r>
          </w:p>
          <w:p w:rsidR="009473E9" w:rsidRDefault="009473E9" w:rsidP="003D46DE">
            <w:pPr>
              <w:pStyle w:val="Standard1"/>
              <w:keepNext/>
              <w:spacing w:before="120" w:after="0"/>
            </w:pPr>
            <w:r>
              <w:t>PPG – Members suggested should have meeting quarterly and not sooner.</w:t>
            </w:r>
          </w:p>
        </w:tc>
      </w:tr>
      <w:tr w:rsidR="00036A34" w:rsidTr="002D6D21">
        <w:tc>
          <w:tcPr>
            <w:tcW w:w="342" w:type="dxa"/>
          </w:tcPr>
          <w:p w:rsidR="00036A34" w:rsidRDefault="00036A34" w:rsidP="002D6D21">
            <w:pPr>
              <w:pStyle w:val="Standard1"/>
              <w:keepNext/>
              <w:spacing w:before="120" w:after="0"/>
            </w:pPr>
          </w:p>
        </w:tc>
        <w:tc>
          <w:tcPr>
            <w:tcW w:w="10098" w:type="dxa"/>
            <w:gridSpan w:val="6"/>
            <w:tcBorders>
              <w:top w:val="single" w:sz="6" w:space="0" w:color="auto"/>
              <w:bottom w:val="single" w:sz="6" w:space="0" w:color="auto"/>
            </w:tcBorders>
          </w:tcPr>
          <w:p w:rsidR="00036A34" w:rsidRDefault="00036A34" w:rsidP="00431F98">
            <w:pPr>
              <w:pStyle w:val="Standard1"/>
              <w:keepNext/>
              <w:spacing w:before="120" w:after="0"/>
            </w:pPr>
            <w:r>
              <w:t xml:space="preserve">Conclusions:  </w:t>
            </w:r>
            <w:r w:rsidR="001A0D88">
              <w:t xml:space="preserve">The practice to work in partnership with the PPG members, discussing and resolving </w:t>
            </w:r>
            <w:proofErr w:type="spellStart"/>
            <w:r w:rsidR="001A0D88">
              <w:t>compalints</w:t>
            </w:r>
            <w:proofErr w:type="spellEnd"/>
            <w:r w:rsidR="001A0D88">
              <w:t>.</w:t>
            </w:r>
          </w:p>
        </w:tc>
      </w:tr>
      <w:tr w:rsidR="00036A34" w:rsidTr="002D6D21">
        <w:tc>
          <w:tcPr>
            <w:tcW w:w="342" w:type="dxa"/>
          </w:tcPr>
          <w:p w:rsidR="00036A34" w:rsidRDefault="00036A34" w:rsidP="002D6D21">
            <w:pPr>
              <w:pStyle w:val="Standard1"/>
              <w:keepNext/>
              <w:spacing w:before="120" w:after="0"/>
            </w:pPr>
          </w:p>
        </w:tc>
        <w:tc>
          <w:tcPr>
            <w:tcW w:w="10098" w:type="dxa"/>
            <w:gridSpan w:val="6"/>
            <w:tcBorders>
              <w:top w:val="single" w:sz="6" w:space="0" w:color="auto"/>
              <w:bottom w:val="single" w:sz="6" w:space="0" w:color="auto"/>
            </w:tcBorders>
          </w:tcPr>
          <w:p w:rsidR="00036A34" w:rsidRDefault="00036A34" w:rsidP="002D6D21">
            <w:pPr>
              <w:pStyle w:val="Standard1"/>
              <w:keepNext/>
              <w:spacing w:before="120" w:after="0"/>
            </w:pPr>
          </w:p>
        </w:tc>
      </w:tr>
      <w:tr w:rsidR="00036A34" w:rsidTr="002D6D21">
        <w:tc>
          <w:tcPr>
            <w:tcW w:w="342" w:type="dxa"/>
          </w:tcPr>
          <w:p w:rsidR="00036A34" w:rsidRDefault="00036A34" w:rsidP="002D6D21">
            <w:pPr>
              <w:pStyle w:val="Standard1"/>
              <w:keepNext/>
              <w:spacing w:before="0" w:after="120"/>
            </w:pPr>
          </w:p>
        </w:tc>
        <w:tc>
          <w:tcPr>
            <w:tcW w:w="6310" w:type="dxa"/>
            <w:gridSpan w:val="3"/>
            <w:tcBorders>
              <w:right w:val="single" w:sz="6" w:space="0" w:color="auto"/>
            </w:tcBorders>
          </w:tcPr>
          <w:p w:rsidR="00036A34" w:rsidRDefault="00036A34" w:rsidP="002D6D21">
            <w:pPr>
              <w:pStyle w:val="Standard1"/>
              <w:keepNext/>
              <w:spacing w:before="0" w:after="120"/>
            </w:pPr>
            <w:r>
              <w:t>Action items:</w:t>
            </w:r>
          </w:p>
          <w:p w:rsidR="009473E9" w:rsidRDefault="009473E9" w:rsidP="002D6D21">
            <w:pPr>
              <w:pStyle w:val="Standard1"/>
              <w:keepNext/>
              <w:spacing w:before="0" w:after="120"/>
            </w:pPr>
            <w:r>
              <w:t>Advised complaint will be anonymised before they are discussed in PPG meetings depending on the nature of the complaint.</w:t>
            </w:r>
          </w:p>
          <w:p w:rsidR="009473E9" w:rsidRDefault="001A0D88" w:rsidP="002D6D21">
            <w:pPr>
              <w:pStyle w:val="Standard1"/>
              <w:keepNext/>
              <w:spacing w:before="0" w:after="120"/>
            </w:pPr>
            <w:r>
              <w:t>Complaints to  be brought to meetings</w:t>
            </w:r>
          </w:p>
          <w:p w:rsidR="001A0D88" w:rsidRDefault="001A0D88" w:rsidP="002D6D21">
            <w:pPr>
              <w:pStyle w:val="Standard1"/>
              <w:keepNext/>
              <w:spacing w:before="0" w:after="120"/>
            </w:pPr>
          </w:p>
          <w:p w:rsidR="00036A34" w:rsidRDefault="00036A34" w:rsidP="001A0D88">
            <w:pPr>
              <w:pStyle w:val="Standard1"/>
              <w:keepNext/>
              <w:spacing w:before="0" w:after="120"/>
            </w:pPr>
          </w:p>
        </w:tc>
        <w:tc>
          <w:tcPr>
            <w:tcW w:w="2524" w:type="dxa"/>
            <w:gridSpan w:val="2"/>
            <w:tcBorders>
              <w:right w:val="single" w:sz="6" w:space="0" w:color="auto"/>
            </w:tcBorders>
          </w:tcPr>
          <w:p w:rsidR="00036A34" w:rsidRDefault="00036A34" w:rsidP="002D6D21">
            <w:pPr>
              <w:pStyle w:val="Standard1"/>
              <w:keepNext/>
              <w:spacing w:before="0" w:after="120"/>
            </w:pPr>
            <w:r>
              <w:t>Person responsible:</w:t>
            </w:r>
          </w:p>
          <w:p w:rsidR="00036A34" w:rsidRDefault="009473E9" w:rsidP="002D6D21">
            <w:pPr>
              <w:pStyle w:val="Standard1"/>
              <w:keepNext/>
              <w:spacing w:before="0" w:after="120"/>
            </w:pPr>
            <w:r>
              <w:t>NI</w:t>
            </w:r>
          </w:p>
          <w:p w:rsidR="009473E9" w:rsidRDefault="009473E9" w:rsidP="002D6D21">
            <w:pPr>
              <w:pStyle w:val="Standard1"/>
              <w:keepNext/>
              <w:spacing w:before="0" w:after="120"/>
            </w:pPr>
          </w:p>
          <w:p w:rsidR="009473E9" w:rsidRDefault="001A0D88" w:rsidP="002D6D21">
            <w:pPr>
              <w:pStyle w:val="Standard1"/>
              <w:keepNext/>
              <w:spacing w:before="0" w:after="120"/>
            </w:pPr>
            <w:r>
              <w:t>NI</w:t>
            </w:r>
          </w:p>
        </w:tc>
        <w:tc>
          <w:tcPr>
            <w:tcW w:w="1264" w:type="dxa"/>
          </w:tcPr>
          <w:p w:rsidR="00036A34" w:rsidRDefault="00036A34" w:rsidP="002D6D21">
            <w:pPr>
              <w:pStyle w:val="Standard1"/>
              <w:keepNext/>
              <w:spacing w:before="0" w:after="120"/>
            </w:pPr>
            <w:r>
              <w:t>Deadline:</w:t>
            </w:r>
          </w:p>
          <w:p w:rsidR="00036A34" w:rsidRDefault="00036A34" w:rsidP="002D6D21">
            <w:pPr>
              <w:pStyle w:val="Standard1"/>
              <w:keepNext/>
              <w:spacing w:before="0" w:after="120"/>
            </w:pPr>
          </w:p>
          <w:p w:rsidR="001A0D88" w:rsidRDefault="001A0D88" w:rsidP="002D6D21">
            <w:pPr>
              <w:pStyle w:val="Standard1"/>
              <w:keepNext/>
              <w:spacing w:before="0" w:after="120"/>
            </w:pPr>
          </w:p>
          <w:p w:rsidR="001A0D88" w:rsidRDefault="001A0D88" w:rsidP="002D6D21">
            <w:pPr>
              <w:pStyle w:val="Standard1"/>
              <w:keepNext/>
              <w:spacing w:before="0" w:after="120"/>
            </w:pPr>
            <w:r>
              <w:t xml:space="preserve">Ongoing </w:t>
            </w:r>
          </w:p>
        </w:tc>
      </w:tr>
      <w:tr w:rsidR="00036A34" w:rsidTr="002D6D21">
        <w:tc>
          <w:tcPr>
            <w:tcW w:w="342" w:type="dxa"/>
          </w:tcPr>
          <w:p w:rsidR="00036A34" w:rsidRDefault="00036A34" w:rsidP="002D6D21">
            <w:pPr>
              <w:pStyle w:val="Standard1"/>
              <w:keepNext/>
            </w:pPr>
          </w:p>
        </w:tc>
        <w:tc>
          <w:tcPr>
            <w:tcW w:w="6310" w:type="dxa"/>
            <w:gridSpan w:val="3"/>
            <w:tcBorders>
              <w:right w:val="single" w:sz="6" w:space="0" w:color="auto"/>
            </w:tcBorders>
          </w:tcPr>
          <w:p w:rsidR="00036A34" w:rsidRDefault="00036A34" w:rsidP="002D6D21">
            <w:pPr>
              <w:pStyle w:val="Standard1"/>
              <w:keepNext/>
            </w:pPr>
          </w:p>
        </w:tc>
        <w:tc>
          <w:tcPr>
            <w:tcW w:w="2524" w:type="dxa"/>
            <w:gridSpan w:val="2"/>
            <w:tcBorders>
              <w:right w:val="single" w:sz="6" w:space="0" w:color="auto"/>
            </w:tcBorders>
          </w:tcPr>
          <w:p w:rsidR="00036A34" w:rsidRDefault="00036A34" w:rsidP="002D6D21">
            <w:pPr>
              <w:pStyle w:val="Standard1"/>
              <w:keepNext/>
            </w:pPr>
          </w:p>
        </w:tc>
        <w:tc>
          <w:tcPr>
            <w:tcW w:w="1264" w:type="dxa"/>
          </w:tcPr>
          <w:p w:rsidR="00036A34" w:rsidRDefault="00036A34" w:rsidP="002D6D21">
            <w:pPr>
              <w:pStyle w:val="Standard1"/>
              <w:keepNext/>
            </w:pPr>
          </w:p>
        </w:tc>
      </w:tr>
      <w:tr w:rsidR="00036A34" w:rsidTr="002D6D21">
        <w:tc>
          <w:tcPr>
            <w:tcW w:w="342" w:type="dxa"/>
            <w:tcBorders>
              <w:bottom w:val="single" w:sz="6" w:space="0" w:color="auto"/>
            </w:tcBorders>
          </w:tcPr>
          <w:p w:rsidR="00036A34" w:rsidRDefault="00036A34" w:rsidP="002D6D21">
            <w:pPr>
              <w:pStyle w:val="Standard1"/>
              <w:keepNext/>
            </w:pPr>
          </w:p>
        </w:tc>
        <w:tc>
          <w:tcPr>
            <w:tcW w:w="6310" w:type="dxa"/>
            <w:gridSpan w:val="3"/>
            <w:tcBorders>
              <w:top w:val="single" w:sz="6" w:space="0" w:color="auto"/>
              <w:bottom w:val="single" w:sz="6" w:space="0" w:color="auto"/>
              <w:right w:val="single" w:sz="6" w:space="0" w:color="auto"/>
            </w:tcBorders>
          </w:tcPr>
          <w:p w:rsidR="00036A34" w:rsidRDefault="00036A34" w:rsidP="002D6D21">
            <w:pPr>
              <w:pStyle w:val="Standard1"/>
              <w:keepNext/>
            </w:pPr>
          </w:p>
        </w:tc>
        <w:tc>
          <w:tcPr>
            <w:tcW w:w="2524" w:type="dxa"/>
            <w:gridSpan w:val="2"/>
            <w:tcBorders>
              <w:top w:val="single" w:sz="6" w:space="0" w:color="auto"/>
              <w:bottom w:val="single" w:sz="6" w:space="0" w:color="auto"/>
              <w:right w:val="single" w:sz="6" w:space="0" w:color="auto"/>
            </w:tcBorders>
          </w:tcPr>
          <w:p w:rsidR="00036A34" w:rsidRDefault="00036A34" w:rsidP="002D6D21">
            <w:pPr>
              <w:pStyle w:val="Standard1"/>
              <w:keepNext/>
            </w:pPr>
          </w:p>
        </w:tc>
        <w:tc>
          <w:tcPr>
            <w:tcW w:w="1264" w:type="dxa"/>
            <w:tcBorders>
              <w:top w:val="single" w:sz="6" w:space="0" w:color="auto"/>
              <w:bottom w:val="single" w:sz="6" w:space="0" w:color="auto"/>
            </w:tcBorders>
          </w:tcPr>
          <w:p w:rsidR="00036A34" w:rsidRDefault="00036A34" w:rsidP="002D6D21">
            <w:pPr>
              <w:pStyle w:val="Standard1"/>
              <w:keepNext/>
            </w:pPr>
          </w:p>
        </w:tc>
      </w:tr>
      <w:tr w:rsidR="00036A34" w:rsidTr="009A5795">
        <w:tc>
          <w:tcPr>
            <w:tcW w:w="4361" w:type="dxa"/>
            <w:gridSpan w:val="3"/>
            <w:tcBorders>
              <w:top w:val="double" w:sz="6" w:space="0" w:color="auto"/>
              <w:bottom w:val="nil"/>
            </w:tcBorders>
          </w:tcPr>
          <w:p w:rsidR="00036A34" w:rsidRDefault="00036A34" w:rsidP="00036A34">
            <w:pPr>
              <w:pStyle w:val="Standard1"/>
              <w:keepNext/>
              <w:rPr>
                <w:b/>
                <w:sz w:val="24"/>
              </w:rPr>
            </w:pPr>
          </w:p>
        </w:tc>
        <w:tc>
          <w:tcPr>
            <w:tcW w:w="2947" w:type="dxa"/>
            <w:gridSpan w:val="2"/>
            <w:tcBorders>
              <w:top w:val="double" w:sz="6" w:space="0" w:color="auto"/>
              <w:bottom w:val="nil"/>
            </w:tcBorders>
          </w:tcPr>
          <w:p w:rsidR="00036A34" w:rsidRDefault="00946741" w:rsidP="002D6D21">
            <w:pPr>
              <w:pStyle w:val="Standard1"/>
              <w:keepNext/>
              <w:rPr>
                <w:b/>
                <w:sz w:val="24"/>
              </w:rPr>
            </w:pPr>
            <w:r>
              <w:rPr>
                <w:b/>
                <w:sz w:val="24"/>
              </w:rPr>
              <w:t>ALL</w:t>
            </w:r>
          </w:p>
        </w:tc>
        <w:tc>
          <w:tcPr>
            <w:tcW w:w="3132" w:type="dxa"/>
            <w:gridSpan w:val="2"/>
            <w:tcBorders>
              <w:top w:val="double" w:sz="6" w:space="0" w:color="auto"/>
              <w:bottom w:val="nil"/>
            </w:tcBorders>
          </w:tcPr>
          <w:p w:rsidR="00036A34" w:rsidRDefault="00036A34" w:rsidP="002D6D21">
            <w:pPr>
              <w:pStyle w:val="Standard1"/>
              <w:keepNext/>
              <w:rPr>
                <w:b/>
                <w:sz w:val="24"/>
              </w:rPr>
            </w:pPr>
            <w:r>
              <w:rPr>
                <w:b/>
                <w:sz w:val="24"/>
              </w:rPr>
              <w:t>5</w:t>
            </w:r>
          </w:p>
        </w:tc>
      </w:tr>
      <w:tr w:rsidR="00036A34" w:rsidTr="002D6D21">
        <w:tc>
          <w:tcPr>
            <w:tcW w:w="342" w:type="dxa"/>
          </w:tcPr>
          <w:p w:rsidR="00036A34" w:rsidRDefault="00036A34" w:rsidP="002D6D21">
            <w:pPr>
              <w:pStyle w:val="Standard1"/>
              <w:keepNext/>
              <w:spacing w:before="120" w:after="0"/>
            </w:pPr>
          </w:p>
        </w:tc>
        <w:tc>
          <w:tcPr>
            <w:tcW w:w="10098" w:type="dxa"/>
            <w:gridSpan w:val="6"/>
            <w:tcBorders>
              <w:bottom w:val="single" w:sz="6" w:space="0" w:color="auto"/>
            </w:tcBorders>
          </w:tcPr>
          <w:p w:rsidR="00036A34" w:rsidRDefault="00036A34" w:rsidP="009A5795">
            <w:pPr>
              <w:pStyle w:val="Standard1"/>
              <w:keepNext/>
              <w:spacing w:before="120" w:after="0"/>
            </w:pPr>
            <w:r>
              <w:t xml:space="preserve">Discussion:  </w:t>
            </w:r>
            <w:r w:rsidR="001A0D88">
              <w:t xml:space="preserve">Meeting dates </w:t>
            </w:r>
          </w:p>
        </w:tc>
      </w:tr>
      <w:tr w:rsidR="00036A34" w:rsidTr="002D6D21">
        <w:tc>
          <w:tcPr>
            <w:tcW w:w="342" w:type="dxa"/>
          </w:tcPr>
          <w:p w:rsidR="00036A34" w:rsidRDefault="00036A34" w:rsidP="002D6D21">
            <w:pPr>
              <w:pStyle w:val="Standard1"/>
              <w:keepNext/>
              <w:spacing w:before="120" w:after="0"/>
            </w:pPr>
          </w:p>
        </w:tc>
        <w:tc>
          <w:tcPr>
            <w:tcW w:w="10098" w:type="dxa"/>
            <w:gridSpan w:val="6"/>
            <w:tcBorders>
              <w:top w:val="single" w:sz="6" w:space="0" w:color="auto"/>
              <w:bottom w:val="single" w:sz="6" w:space="0" w:color="auto"/>
            </w:tcBorders>
          </w:tcPr>
          <w:p w:rsidR="00036A34" w:rsidRDefault="001A0D88" w:rsidP="002D6D21">
            <w:pPr>
              <w:pStyle w:val="Standard1"/>
              <w:keepNext/>
              <w:spacing w:before="120" w:after="0"/>
            </w:pPr>
            <w:r>
              <w:t>PPG – Members suggested should have meeting quarterly and not sooner.</w:t>
            </w:r>
          </w:p>
        </w:tc>
      </w:tr>
      <w:tr w:rsidR="00036A34" w:rsidTr="002D6D21">
        <w:tc>
          <w:tcPr>
            <w:tcW w:w="342" w:type="dxa"/>
          </w:tcPr>
          <w:p w:rsidR="00036A34" w:rsidRDefault="00036A34" w:rsidP="002D6D21">
            <w:pPr>
              <w:pStyle w:val="Standard1"/>
              <w:keepNext/>
              <w:spacing w:before="120" w:after="0"/>
            </w:pPr>
          </w:p>
        </w:tc>
        <w:tc>
          <w:tcPr>
            <w:tcW w:w="10098" w:type="dxa"/>
            <w:gridSpan w:val="6"/>
            <w:tcBorders>
              <w:top w:val="single" w:sz="6" w:space="0" w:color="auto"/>
              <w:bottom w:val="single" w:sz="6" w:space="0" w:color="auto"/>
            </w:tcBorders>
          </w:tcPr>
          <w:p w:rsidR="00036A34" w:rsidRDefault="00036A34" w:rsidP="002D6D21">
            <w:pPr>
              <w:pStyle w:val="Standard1"/>
              <w:keepNext/>
              <w:spacing w:before="120" w:after="0"/>
            </w:pPr>
          </w:p>
        </w:tc>
      </w:tr>
      <w:tr w:rsidR="00036A34" w:rsidTr="002D6D21">
        <w:tc>
          <w:tcPr>
            <w:tcW w:w="342" w:type="dxa"/>
          </w:tcPr>
          <w:p w:rsidR="00036A34" w:rsidRDefault="00036A34" w:rsidP="002D6D21">
            <w:pPr>
              <w:pStyle w:val="Standard1"/>
              <w:keepNext/>
              <w:spacing w:before="120" w:after="0"/>
            </w:pPr>
          </w:p>
        </w:tc>
        <w:tc>
          <w:tcPr>
            <w:tcW w:w="10098" w:type="dxa"/>
            <w:gridSpan w:val="6"/>
            <w:tcBorders>
              <w:top w:val="single" w:sz="6" w:space="0" w:color="auto"/>
              <w:bottom w:val="single" w:sz="6" w:space="0" w:color="auto"/>
            </w:tcBorders>
          </w:tcPr>
          <w:p w:rsidR="00036A34" w:rsidRDefault="00036A34" w:rsidP="00431F98">
            <w:pPr>
              <w:pStyle w:val="Standard1"/>
              <w:keepNext/>
              <w:spacing w:before="120" w:after="0"/>
            </w:pPr>
            <w:r>
              <w:t xml:space="preserve">Conclusions:  </w:t>
            </w:r>
          </w:p>
        </w:tc>
      </w:tr>
      <w:tr w:rsidR="00036A34" w:rsidTr="002D6D21">
        <w:tc>
          <w:tcPr>
            <w:tcW w:w="342" w:type="dxa"/>
          </w:tcPr>
          <w:p w:rsidR="00036A34" w:rsidRDefault="00036A34" w:rsidP="002D6D21">
            <w:pPr>
              <w:pStyle w:val="Standard1"/>
              <w:keepNext/>
              <w:spacing w:before="120" w:after="0"/>
            </w:pPr>
          </w:p>
        </w:tc>
        <w:tc>
          <w:tcPr>
            <w:tcW w:w="10098" w:type="dxa"/>
            <w:gridSpan w:val="6"/>
            <w:tcBorders>
              <w:top w:val="single" w:sz="6" w:space="0" w:color="auto"/>
              <w:bottom w:val="single" w:sz="6" w:space="0" w:color="auto"/>
            </w:tcBorders>
          </w:tcPr>
          <w:p w:rsidR="00036A34" w:rsidRDefault="001A0D88" w:rsidP="001A0D88">
            <w:pPr>
              <w:pStyle w:val="Standard1"/>
              <w:keepNext/>
              <w:spacing w:before="120" w:after="0"/>
            </w:pPr>
            <w:r>
              <w:t>It was agreed that the meetings will be quarterly, however there will be times when the Chairman and the vice Chairman may  be called in at times to sign paperwork for the CCG</w:t>
            </w:r>
          </w:p>
        </w:tc>
      </w:tr>
      <w:tr w:rsidR="00036A34" w:rsidTr="002D6D21">
        <w:tc>
          <w:tcPr>
            <w:tcW w:w="342" w:type="dxa"/>
          </w:tcPr>
          <w:p w:rsidR="00036A34" w:rsidRDefault="00036A34" w:rsidP="002D6D21">
            <w:pPr>
              <w:pStyle w:val="Standard1"/>
              <w:keepNext/>
              <w:spacing w:before="0" w:after="120"/>
            </w:pPr>
          </w:p>
        </w:tc>
        <w:tc>
          <w:tcPr>
            <w:tcW w:w="6310" w:type="dxa"/>
            <w:gridSpan w:val="3"/>
            <w:tcBorders>
              <w:right w:val="single" w:sz="6" w:space="0" w:color="auto"/>
            </w:tcBorders>
          </w:tcPr>
          <w:p w:rsidR="00036A34" w:rsidRDefault="00036A34" w:rsidP="002D6D21">
            <w:pPr>
              <w:pStyle w:val="Standard1"/>
              <w:keepNext/>
              <w:spacing w:before="0" w:after="120"/>
            </w:pPr>
            <w:r>
              <w:t>Action items:</w:t>
            </w:r>
          </w:p>
          <w:p w:rsidR="00D9782D" w:rsidRDefault="00D9782D" w:rsidP="002D6D21">
            <w:pPr>
              <w:pStyle w:val="Standard1"/>
              <w:keepNext/>
              <w:spacing w:before="0" w:after="120"/>
            </w:pPr>
            <w:r>
              <w:t xml:space="preserve">To telephone chairman or vice chairman should paperwork need to be </w:t>
            </w:r>
            <w:proofErr w:type="gramStart"/>
            <w:r>
              <w:t>signing.</w:t>
            </w:r>
            <w:proofErr w:type="gramEnd"/>
          </w:p>
          <w:p w:rsidR="00D9782D" w:rsidRDefault="00D9782D" w:rsidP="002D6D21">
            <w:pPr>
              <w:pStyle w:val="Standard1"/>
              <w:keepNext/>
              <w:spacing w:before="0" w:after="120"/>
            </w:pPr>
          </w:p>
          <w:p w:rsidR="00DE102A" w:rsidRDefault="00DE102A" w:rsidP="002D6D21">
            <w:pPr>
              <w:pStyle w:val="Standard1"/>
              <w:keepNext/>
              <w:spacing w:before="0" w:after="120"/>
            </w:pPr>
          </w:p>
        </w:tc>
        <w:tc>
          <w:tcPr>
            <w:tcW w:w="2524" w:type="dxa"/>
            <w:gridSpan w:val="2"/>
            <w:tcBorders>
              <w:right w:val="single" w:sz="6" w:space="0" w:color="auto"/>
            </w:tcBorders>
          </w:tcPr>
          <w:p w:rsidR="00036A34" w:rsidRDefault="00036A34" w:rsidP="002D6D21">
            <w:pPr>
              <w:pStyle w:val="Standard1"/>
              <w:keepNext/>
              <w:spacing w:before="0" w:after="120"/>
            </w:pPr>
            <w:r>
              <w:t>Person responsible:</w:t>
            </w:r>
          </w:p>
          <w:p w:rsidR="00036A34" w:rsidRDefault="00D9782D" w:rsidP="002D6D21">
            <w:pPr>
              <w:pStyle w:val="Standard1"/>
              <w:keepNext/>
              <w:spacing w:before="0" w:after="120"/>
            </w:pPr>
            <w:r>
              <w:t>NI</w:t>
            </w:r>
          </w:p>
        </w:tc>
        <w:tc>
          <w:tcPr>
            <w:tcW w:w="1264" w:type="dxa"/>
          </w:tcPr>
          <w:p w:rsidR="00036A34" w:rsidRDefault="00036A34" w:rsidP="002D6D21">
            <w:pPr>
              <w:pStyle w:val="Standard1"/>
              <w:keepNext/>
              <w:spacing w:before="0" w:after="120"/>
            </w:pPr>
            <w:r>
              <w:t>Deadline:</w:t>
            </w:r>
          </w:p>
          <w:p w:rsidR="00036A34" w:rsidRDefault="00D9782D" w:rsidP="00DE102A">
            <w:pPr>
              <w:pStyle w:val="Standard1"/>
              <w:keepNext/>
              <w:spacing w:before="0" w:after="120"/>
            </w:pPr>
            <w:r>
              <w:t xml:space="preserve">Ongoing </w:t>
            </w:r>
          </w:p>
        </w:tc>
      </w:tr>
      <w:tr w:rsidR="00036A34" w:rsidTr="002D6D21">
        <w:tc>
          <w:tcPr>
            <w:tcW w:w="342" w:type="dxa"/>
          </w:tcPr>
          <w:p w:rsidR="00036A34" w:rsidRDefault="00036A34" w:rsidP="002D6D21">
            <w:pPr>
              <w:pStyle w:val="Standard1"/>
              <w:keepNext/>
            </w:pPr>
          </w:p>
        </w:tc>
        <w:tc>
          <w:tcPr>
            <w:tcW w:w="6310" w:type="dxa"/>
            <w:gridSpan w:val="3"/>
            <w:tcBorders>
              <w:right w:val="single" w:sz="6" w:space="0" w:color="auto"/>
            </w:tcBorders>
          </w:tcPr>
          <w:p w:rsidR="00036A34" w:rsidRDefault="00036A34" w:rsidP="002D6D21">
            <w:pPr>
              <w:pStyle w:val="Standard1"/>
              <w:keepNext/>
            </w:pPr>
          </w:p>
        </w:tc>
        <w:tc>
          <w:tcPr>
            <w:tcW w:w="2524" w:type="dxa"/>
            <w:gridSpan w:val="2"/>
            <w:tcBorders>
              <w:right w:val="single" w:sz="6" w:space="0" w:color="auto"/>
            </w:tcBorders>
          </w:tcPr>
          <w:p w:rsidR="00036A34" w:rsidRDefault="00036A34" w:rsidP="002D6D21">
            <w:pPr>
              <w:pStyle w:val="Standard1"/>
              <w:keepNext/>
            </w:pPr>
          </w:p>
        </w:tc>
        <w:tc>
          <w:tcPr>
            <w:tcW w:w="1264" w:type="dxa"/>
          </w:tcPr>
          <w:p w:rsidR="00036A34" w:rsidRDefault="00036A34" w:rsidP="002D6D21">
            <w:pPr>
              <w:pStyle w:val="Standard1"/>
              <w:keepNext/>
            </w:pPr>
          </w:p>
        </w:tc>
      </w:tr>
      <w:tr w:rsidR="00946741" w:rsidTr="002D6D21">
        <w:tc>
          <w:tcPr>
            <w:tcW w:w="342" w:type="dxa"/>
          </w:tcPr>
          <w:p w:rsidR="00946741" w:rsidRDefault="00946741" w:rsidP="002D6D21">
            <w:pPr>
              <w:pStyle w:val="Standard1"/>
              <w:keepNext/>
            </w:pPr>
          </w:p>
        </w:tc>
        <w:tc>
          <w:tcPr>
            <w:tcW w:w="6310" w:type="dxa"/>
            <w:gridSpan w:val="3"/>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bl>
    <w:p w:rsidR="00473E9D" w:rsidRDefault="00473E9D"/>
    <w:p w:rsidR="00473E9D" w:rsidRDefault="00473E9D"/>
    <w:p w:rsidR="00473E9D" w:rsidRDefault="00473E9D"/>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946741" w:rsidTr="002D6D21">
        <w:tc>
          <w:tcPr>
            <w:tcW w:w="4176" w:type="dxa"/>
            <w:gridSpan w:val="2"/>
            <w:tcBorders>
              <w:top w:val="double" w:sz="6" w:space="0" w:color="auto"/>
              <w:bottom w:val="nil"/>
            </w:tcBorders>
          </w:tcPr>
          <w:p w:rsidR="00946741" w:rsidRDefault="00FF2188" w:rsidP="002D6D21">
            <w:pPr>
              <w:pStyle w:val="Standard1"/>
              <w:keepNext/>
              <w:rPr>
                <w:b/>
                <w:sz w:val="24"/>
              </w:rPr>
            </w:pPr>
            <w:r>
              <w:rPr>
                <w:b/>
                <w:sz w:val="24"/>
              </w:rPr>
              <w:t>Any Other Business</w:t>
            </w:r>
          </w:p>
        </w:tc>
        <w:tc>
          <w:tcPr>
            <w:tcW w:w="3132" w:type="dxa"/>
            <w:gridSpan w:val="2"/>
            <w:tcBorders>
              <w:top w:val="double" w:sz="6" w:space="0" w:color="auto"/>
              <w:bottom w:val="nil"/>
            </w:tcBorders>
          </w:tcPr>
          <w:p w:rsidR="00946741" w:rsidRDefault="00FF2188" w:rsidP="002D6D21">
            <w:pPr>
              <w:pStyle w:val="Standard1"/>
              <w:keepNext/>
              <w:rPr>
                <w:b/>
                <w:sz w:val="24"/>
              </w:rPr>
            </w:pPr>
            <w:r>
              <w:rPr>
                <w:b/>
                <w:sz w:val="24"/>
              </w:rPr>
              <w:t>ALL</w:t>
            </w: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431F98">
            <w:pPr>
              <w:pStyle w:val="Standard1"/>
              <w:keepNext/>
              <w:spacing w:before="120" w:after="0"/>
            </w:pPr>
            <w:r>
              <w:t xml:space="preserve">Discussion:  </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D9782D" w:rsidP="002D6D21">
            <w:pPr>
              <w:pStyle w:val="Standard1"/>
              <w:keepNext/>
              <w:spacing w:before="120" w:after="0"/>
            </w:pPr>
            <w:r>
              <w:t>NI ask each member of the PPG group if there was any other business, all replied no.</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2D6D21">
            <w:pPr>
              <w:pStyle w:val="Standard1"/>
              <w:keepNext/>
              <w:spacing w:before="120" w:after="0"/>
            </w:pP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431F98">
            <w:pPr>
              <w:pStyle w:val="Standard1"/>
              <w:keepNext/>
              <w:spacing w:before="120" w:after="0"/>
            </w:pPr>
            <w:r>
              <w:t xml:space="preserve">Conclusions:  </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2D6D21">
            <w:pPr>
              <w:pStyle w:val="Standard1"/>
              <w:keepNext/>
              <w:spacing w:before="120" w:after="0"/>
            </w:pP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Default="00946741" w:rsidP="00431F98">
            <w:pPr>
              <w:pStyle w:val="Standard1"/>
              <w:keepNext/>
              <w:spacing w:before="0" w:after="120"/>
            </w:pPr>
            <w:r>
              <w:t>Action items:</w:t>
            </w:r>
          </w:p>
          <w:p w:rsidR="00D9782D" w:rsidRDefault="00D9782D" w:rsidP="00431F98">
            <w:pPr>
              <w:pStyle w:val="Standard1"/>
              <w:keepNext/>
              <w:spacing w:before="0" w:after="120"/>
            </w:pPr>
            <w:r>
              <w:t>None</w:t>
            </w:r>
          </w:p>
        </w:tc>
        <w:tc>
          <w:tcPr>
            <w:tcW w:w="2524" w:type="dxa"/>
            <w:gridSpan w:val="2"/>
            <w:tcBorders>
              <w:right w:val="single" w:sz="6" w:space="0" w:color="auto"/>
            </w:tcBorders>
          </w:tcPr>
          <w:p w:rsidR="00946741" w:rsidRDefault="00946741" w:rsidP="002D6D21">
            <w:pPr>
              <w:pStyle w:val="Standard1"/>
              <w:keepNext/>
              <w:spacing w:before="0" w:after="120"/>
            </w:pPr>
            <w:r>
              <w:t>Person responsible:</w:t>
            </w:r>
          </w:p>
          <w:p w:rsidR="00946741" w:rsidRDefault="00946741" w:rsidP="002D6D21">
            <w:pPr>
              <w:pStyle w:val="Standard1"/>
              <w:keepNext/>
              <w:spacing w:before="0" w:after="120"/>
            </w:pPr>
          </w:p>
        </w:tc>
        <w:tc>
          <w:tcPr>
            <w:tcW w:w="1264" w:type="dxa"/>
          </w:tcPr>
          <w:p w:rsidR="00946741" w:rsidRDefault="00946741" w:rsidP="002D6D21">
            <w:pPr>
              <w:pStyle w:val="Standard1"/>
              <w:keepNext/>
              <w:spacing w:before="0" w:after="120"/>
            </w:pPr>
            <w:r>
              <w:t>Deadline:</w:t>
            </w:r>
          </w:p>
          <w:p w:rsidR="00946741" w:rsidRDefault="00946741" w:rsidP="002D6D21">
            <w:pPr>
              <w:pStyle w:val="Standard1"/>
              <w:keepNext/>
              <w:spacing w:before="0" w:after="120"/>
            </w:pP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r w:rsidR="00946741" w:rsidTr="002D6D21">
        <w:tc>
          <w:tcPr>
            <w:tcW w:w="4176" w:type="dxa"/>
            <w:gridSpan w:val="2"/>
            <w:tcBorders>
              <w:top w:val="double" w:sz="6" w:space="0" w:color="auto"/>
              <w:bottom w:val="nil"/>
            </w:tcBorders>
          </w:tcPr>
          <w:p w:rsidR="00946741" w:rsidRDefault="004A3F76" w:rsidP="004A3F76">
            <w:pPr>
              <w:pStyle w:val="Standard1"/>
              <w:keepNext/>
              <w:rPr>
                <w:b/>
                <w:sz w:val="24"/>
              </w:rPr>
            </w:pPr>
            <w:r>
              <w:rPr>
                <w:b/>
                <w:sz w:val="24"/>
              </w:rPr>
              <w:t>Date &amp; time of next meeting</w:t>
            </w:r>
          </w:p>
        </w:tc>
        <w:tc>
          <w:tcPr>
            <w:tcW w:w="3132" w:type="dxa"/>
            <w:gridSpan w:val="2"/>
            <w:tcBorders>
              <w:top w:val="double" w:sz="6" w:space="0" w:color="auto"/>
              <w:bottom w:val="nil"/>
            </w:tcBorders>
          </w:tcPr>
          <w:p w:rsidR="00946741" w:rsidRDefault="006608CD" w:rsidP="002D6D21">
            <w:pPr>
              <w:pStyle w:val="Standard1"/>
              <w:keepNext/>
              <w:rPr>
                <w:b/>
                <w:sz w:val="24"/>
              </w:rPr>
            </w:pPr>
            <w:r>
              <w:rPr>
                <w:b/>
                <w:sz w:val="24"/>
              </w:rPr>
              <w:t>SN</w:t>
            </w: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431F98">
            <w:pPr>
              <w:pStyle w:val="Standard1"/>
              <w:keepNext/>
              <w:spacing w:before="120" w:after="0"/>
            </w:pPr>
            <w:r>
              <w:t xml:space="preserve">Discussion:  </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B9404E" w:rsidP="002D6D21">
            <w:pPr>
              <w:pStyle w:val="Standard1"/>
              <w:keepNext/>
              <w:spacing w:before="120" w:after="0"/>
            </w:pPr>
            <w:r>
              <w:t>A date was agreed for the next meeting on Monday 31</w:t>
            </w:r>
            <w:r w:rsidRPr="00B9404E">
              <w:rPr>
                <w:vertAlign w:val="superscript"/>
              </w:rPr>
              <w:t>st</w:t>
            </w:r>
            <w:r>
              <w:t xml:space="preserve"> October 2016  - 12.30 until 1.30 (lunch at 1.30)</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2D6D21">
            <w:pPr>
              <w:pStyle w:val="Standard1"/>
              <w:keepNext/>
              <w:spacing w:before="120" w:after="0"/>
            </w:pP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431F98">
            <w:pPr>
              <w:pStyle w:val="Standard1"/>
              <w:keepNext/>
              <w:spacing w:before="120" w:after="0"/>
            </w:pPr>
            <w:r>
              <w:t xml:space="preserve">Conclusions:  </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2D6D21">
            <w:pPr>
              <w:pStyle w:val="Standard1"/>
              <w:keepNext/>
              <w:spacing w:before="120" w:after="0"/>
            </w:pP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Default="00946741" w:rsidP="002D6D21">
            <w:pPr>
              <w:pStyle w:val="Standard1"/>
              <w:keepNext/>
              <w:spacing w:before="0" w:after="120"/>
            </w:pPr>
            <w:r>
              <w:t>Action items:</w:t>
            </w:r>
          </w:p>
          <w:p w:rsidR="00946741" w:rsidRDefault="009A5795" w:rsidP="00431F98">
            <w:pPr>
              <w:pStyle w:val="Standard1"/>
              <w:keepNext/>
              <w:spacing w:before="0" w:after="120"/>
            </w:pPr>
            <w:r>
              <w:t>Date will be sent out in the post</w:t>
            </w:r>
          </w:p>
          <w:p w:rsidR="009473E9" w:rsidRDefault="009473E9" w:rsidP="00431F98">
            <w:pPr>
              <w:pStyle w:val="Standard1"/>
              <w:keepNext/>
              <w:spacing w:before="0" w:after="120"/>
            </w:pPr>
            <w:r>
              <w:t>Agenda to be prepared.</w:t>
            </w:r>
          </w:p>
          <w:p w:rsidR="009473E9" w:rsidRDefault="009473E9" w:rsidP="00431F98">
            <w:pPr>
              <w:pStyle w:val="Standard1"/>
              <w:keepNext/>
              <w:spacing w:before="0" w:after="120"/>
            </w:pPr>
            <w:r>
              <w:t>Minutes to be sent</w:t>
            </w:r>
          </w:p>
          <w:p w:rsidR="009473E9" w:rsidRDefault="009473E9" w:rsidP="00431F98">
            <w:pPr>
              <w:pStyle w:val="Standard1"/>
              <w:keepNext/>
              <w:spacing w:before="0" w:after="120"/>
            </w:pPr>
            <w:r>
              <w:t>Room to be booked</w:t>
            </w:r>
          </w:p>
          <w:p w:rsidR="00B9404E" w:rsidRDefault="00B9404E" w:rsidP="00431F98">
            <w:pPr>
              <w:pStyle w:val="Standard1"/>
              <w:keepNext/>
              <w:spacing w:before="0" w:after="120"/>
            </w:pPr>
            <w:r>
              <w:t>Food to be ordered</w:t>
            </w:r>
          </w:p>
        </w:tc>
        <w:tc>
          <w:tcPr>
            <w:tcW w:w="2524" w:type="dxa"/>
            <w:gridSpan w:val="2"/>
            <w:tcBorders>
              <w:right w:val="single" w:sz="6" w:space="0" w:color="auto"/>
            </w:tcBorders>
          </w:tcPr>
          <w:p w:rsidR="00946741" w:rsidRDefault="00946741" w:rsidP="002D6D21">
            <w:pPr>
              <w:pStyle w:val="Standard1"/>
              <w:keepNext/>
              <w:spacing w:before="0" w:after="120"/>
            </w:pPr>
            <w:r>
              <w:t>Person responsible:</w:t>
            </w:r>
          </w:p>
          <w:p w:rsidR="00946741" w:rsidRDefault="009473E9" w:rsidP="002D6D21">
            <w:pPr>
              <w:pStyle w:val="Standard1"/>
              <w:keepNext/>
              <w:spacing w:before="0" w:after="120"/>
            </w:pPr>
            <w:r>
              <w:t>NI</w:t>
            </w:r>
          </w:p>
          <w:p w:rsidR="009473E9" w:rsidRDefault="009473E9" w:rsidP="002D6D21">
            <w:pPr>
              <w:pStyle w:val="Standard1"/>
              <w:keepNext/>
              <w:spacing w:before="0" w:after="120"/>
            </w:pPr>
            <w:r>
              <w:t>NI</w:t>
            </w:r>
          </w:p>
          <w:p w:rsidR="009473E9" w:rsidRDefault="009473E9" w:rsidP="002D6D21">
            <w:pPr>
              <w:pStyle w:val="Standard1"/>
              <w:keepNext/>
              <w:spacing w:before="0" w:after="120"/>
            </w:pPr>
            <w:r>
              <w:t>NI</w:t>
            </w:r>
          </w:p>
          <w:p w:rsidR="009473E9" w:rsidRDefault="009473E9" w:rsidP="002D6D21">
            <w:pPr>
              <w:pStyle w:val="Standard1"/>
              <w:keepNext/>
              <w:spacing w:before="0" w:after="120"/>
            </w:pPr>
            <w:r>
              <w:t>NI</w:t>
            </w:r>
          </w:p>
        </w:tc>
        <w:tc>
          <w:tcPr>
            <w:tcW w:w="1264" w:type="dxa"/>
          </w:tcPr>
          <w:p w:rsidR="00946741" w:rsidRDefault="00946741" w:rsidP="002D6D21">
            <w:pPr>
              <w:pStyle w:val="Standard1"/>
              <w:keepNext/>
              <w:spacing w:before="0" w:after="120"/>
            </w:pPr>
            <w:r>
              <w:t>Deadline:</w:t>
            </w:r>
          </w:p>
          <w:p w:rsidR="00946741" w:rsidRDefault="009A5795" w:rsidP="002D6D21">
            <w:pPr>
              <w:pStyle w:val="Standard1"/>
              <w:keepNext/>
              <w:spacing w:before="0" w:after="120"/>
            </w:pPr>
            <w:r>
              <w:t>ASAP</w:t>
            </w: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bl>
    <w:p w:rsidR="00473E9D" w:rsidRDefault="00473E9D"/>
    <w:p w:rsidR="00294A3A" w:rsidRDefault="00294A3A"/>
    <w:p w:rsidR="00294A3A" w:rsidRDefault="00294A3A"/>
    <w:p w:rsidR="00294A3A" w:rsidRDefault="00294A3A"/>
    <w:p w:rsidR="00727D51" w:rsidRDefault="00727D51"/>
    <w:p w:rsidR="00294A3A" w:rsidRDefault="00294A3A"/>
    <w:p w:rsidR="00294A3A" w:rsidRDefault="00294A3A"/>
    <w:p w:rsidR="001348AA" w:rsidRDefault="001348AA"/>
    <w:p w:rsidR="001348AA" w:rsidRDefault="001348AA"/>
    <w:sectPr w:rsidR="001348AA" w:rsidSect="00E337AA">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3D8"/>
    <w:multiLevelType w:val="hybridMultilevel"/>
    <w:tmpl w:val="CCF6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A1736C"/>
    <w:multiLevelType w:val="hybridMultilevel"/>
    <w:tmpl w:val="76D0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812700"/>
    <w:multiLevelType w:val="hybridMultilevel"/>
    <w:tmpl w:val="F0544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E337AA"/>
    <w:rsid w:val="0001168C"/>
    <w:rsid w:val="000157F7"/>
    <w:rsid w:val="000359CC"/>
    <w:rsid w:val="00036A34"/>
    <w:rsid w:val="000467C1"/>
    <w:rsid w:val="00057A62"/>
    <w:rsid w:val="00080D8F"/>
    <w:rsid w:val="00083D67"/>
    <w:rsid w:val="00095A6D"/>
    <w:rsid w:val="000A523E"/>
    <w:rsid w:val="000B217D"/>
    <w:rsid w:val="000C7ECF"/>
    <w:rsid w:val="000D7AAB"/>
    <w:rsid w:val="000E228D"/>
    <w:rsid w:val="000F1184"/>
    <w:rsid w:val="00104FE3"/>
    <w:rsid w:val="001060FD"/>
    <w:rsid w:val="001066DC"/>
    <w:rsid w:val="00122B56"/>
    <w:rsid w:val="001348AA"/>
    <w:rsid w:val="00136CBF"/>
    <w:rsid w:val="00143983"/>
    <w:rsid w:val="001A0D88"/>
    <w:rsid w:val="001A299C"/>
    <w:rsid w:val="001A3CAE"/>
    <w:rsid w:val="001A4C20"/>
    <w:rsid w:val="001B24F2"/>
    <w:rsid w:val="001C26E6"/>
    <w:rsid w:val="001D21D4"/>
    <w:rsid w:val="001D793F"/>
    <w:rsid w:val="001E6C1F"/>
    <w:rsid w:val="001F2B4D"/>
    <w:rsid w:val="001F3856"/>
    <w:rsid w:val="0021691F"/>
    <w:rsid w:val="0024027B"/>
    <w:rsid w:val="00242E31"/>
    <w:rsid w:val="00253971"/>
    <w:rsid w:val="00257F8B"/>
    <w:rsid w:val="00262D6F"/>
    <w:rsid w:val="002752BA"/>
    <w:rsid w:val="002772BF"/>
    <w:rsid w:val="00285C6A"/>
    <w:rsid w:val="00294A3A"/>
    <w:rsid w:val="002962CE"/>
    <w:rsid w:val="002A312E"/>
    <w:rsid w:val="002B444F"/>
    <w:rsid w:val="002C2416"/>
    <w:rsid w:val="002C5944"/>
    <w:rsid w:val="002C7BEB"/>
    <w:rsid w:val="002D6D21"/>
    <w:rsid w:val="002E7EE4"/>
    <w:rsid w:val="002F687F"/>
    <w:rsid w:val="002F7C5D"/>
    <w:rsid w:val="003115E8"/>
    <w:rsid w:val="00315093"/>
    <w:rsid w:val="003174F1"/>
    <w:rsid w:val="003376C9"/>
    <w:rsid w:val="00353893"/>
    <w:rsid w:val="00354CA7"/>
    <w:rsid w:val="00357B23"/>
    <w:rsid w:val="00357CB6"/>
    <w:rsid w:val="0038473D"/>
    <w:rsid w:val="0039765F"/>
    <w:rsid w:val="003A543B"/>
    <w:rsid w:val="003A7FA3"/>
    <w:rsid w:val="003B2A42"/>
    <w:rsid w:val="003B2B63"/>
    <w:rsid w:val="003B3127"/>
    <w:rsid w:val="003B4B46"/>
    <w:rsid w:val="003C364D"/>
    <w:rsid w:val="003D46DE"/>
    <w:rsid w:val="003E5ABE"/>
    <w:rsid w:val="004045C3"/>
    <w:rsid w:val="00410E53"/>
    <w:rsid w:val="004201CD"/>
    <w:rsid w:val="0042321D"/>
    <w:rsid w:val="00431F98"/>
    <w:rsid w:val="004521CC"/>
    <w:rsid w:val="004535AD"/>
    <w:rsid w:val="00463CF6"/>
    <w:rsid w:val="00464EDF"/>
    <w:rsid w:val="00472A73"/>
    <w:rsid w:val="00473E9D"/>
    <w:rsid w:val="00491B3E"/>
    <w:rsid w:val="00495333"/>
    <w:rsid w:val="00495FA6"/>
    <w:rsid w:val="004974B9"/>
    <w:rsid w:val="004A3F76"/>
    <w:rsid w:val="004B1F25"/>
    <w:rsid w:val="004C4B78"/>
    <w:rsid w:val="004D4632"/>
    <w:rsid w:val="004E0716"/>
    <w:rsid w:val="004E24DE"/>
    <w:rsid w:val="004E53E5"/>
    <w:rsid w:val="004E55E5"/>
    <w:rsid w:val="004F151A"/>
    <w:rsid w:val="004F711B"/>
    <w:rsid w:val="005058A4"/>
    <w:rsid w:val="005108ED"/>
    <w:rsid w:val="0053076B"/>
    <w:rsid w:val="0054213A"/>
    <w:rsid w:val="005448DD"/>
    <w:rsid w:val="00550213"/>
    <w:rsid w:val="00550FC7"/>
    <w:rsid w:val="005529EF"/>
    <w:rsid w:val="00556F88"/>
    <w:rsid w:val="00580DED"/>
    <w:rsid w:val="005919FE"/>
    <w:rsid w:val="005B07E8"/>
    <w:rsid w:val="005C5F77"/>
    <w:rsid w:val="005C5FD7"/>
    <w:rsid w:val="006116C1"/>
    <w:rsid w:val="00616E2E"/>
    <w:rsid w:val="00623247"/>
    <w:rsid w:val="00643929"/>
    <w:rsid w:val="0065189B"/>
    <w:rsid w:val="00651C51"/>
    <w:rsid w:val="00651C89"/>
    <w:rsid w:val="006608CD"/>
    <w:rsid w:val="006847C6"/>
    <w:rsid w:val="00692D34"/>
    <w:rsid w:val="0069734D"/>
    <w:rsid w:val="006A233B"/>
    <w:rsid w:val="006A3011"/>
    <w:rsid w:val="006A4BC9"/>
    <w:rsid w:val="006B0973"/>
    <w:rsid w:val="006B7B9F"/>
    <w:rsid w:val="006C1C86"/>
    <w:rsid w:val="006C5635"/>
    <w:rsid w:val="006D057A"/>
    <w:rsid w:val="006D21C7"/>
    <w:rsid w:val="006D2657"/>
    <w:rsid w:val="006E1744"/>
    <w:rsid w:val="006F05F3"/>
    <w:rsid w:val="00723756"/>
    <w:rsid w:val="00727D51"/>
    <w:rsid w:val="00737CB7"/>
    <w:rsid w:val="00754FE7"/>
    <w:rsid w:val="00771F6F"/>
    <w:rsid w:val="007727D4"/>
    <w:rsid w:val="00773C6E"/>
    <w:rsid w:val="0078200E"/>
    <w:rsid w:val="007A1C28"/>
    <w:rsid w:val="007A5240"/>
    <w:rsid w:val="007C2711"/>
    <w:rsid w:val="007D3FD3"/>
    <w:rsid w:val="007D71FF"/>
    <w:rsid w:val="007F0647"/>
    <w:rsid w:val="007F286C"/>
    <w:rsid w:val="00805877"/>
    <w:rsid w:val="0081422C"/>
    <w:rsid w:val="00817867"/>
    <w:rsid w:val="00831EC6"/>
    <w:rsid w:val="008411BD"/>
    <w:rsid w:val="00844570"/>
    <w:rsid w:val="00845EA1"/>
    <w:rsid w:val="00860D76"/>
    <w:rsid w:val="00862E26"/>
    <w:rsid w:val="00873573"/>
    <w:rsid w:val="008A49DB"/>
    <w:rsid w:val="008C4D68"/>
    <w:rsid w:val="008D0027"/>
    <w:rsid w:val="008D2DB1"/>
    <w:rsid w:val="008D3489"/>
    <w:rsid w:val="008F5CD1"/>
    <w:rsid w:val="00925A5F"/>
    <w:rsid w:val="0093348A"/>
    <w:rsid w:val="0094303B"/>
    <w:rsid w:val="00946741"/>
    <w:rsid w:val="009473E9"/>
    <w:rsid w:val="009716A0"/>
    <w:rsid w:val="00975928"/>
    <w:rsid w:val="00986AE1"/>
    <w:rsid w:val="0099450C"/>
    <w:rsid w:val="009A5795"/>
    <w:rsid w:val="009B3644"/>
    <w:rsid w:val="00A05BD1"/>
    <w:rsid w:val="00A07BAB"/>
    <w:rsid w:val="00A17E45"/>
    <w:rsid w:val="00A342F7"/>
    <w:rsid w:val="00A3716B"/>
    <w:rsid w:val="00A41760"/>
    <w:rsid w:val="00A43AAA"/>
    <w:rsid w:val="00A47D61"/>
    <w:rsid w:val="00A554AF"/>
    <w:rsid w:val="00A5647E"/>
    <w:rsid w:val="00A600B3"/>
    <w:rsid w:val="00A66DC8"/>
    <w:rsid w:val="00A863B0"/>
    <w:rsid w:val="00AA01C4"/>
    <w:rsid w:val="00AA2B88"/>
    <w:rsid w:val="00AA7765"/>
    <w:rsid w:val="00AC1278"/>
    <w:rsid w:val="00AD1342"/>
    <w:rsid w:val="00AE2F48"/>
    <w:rsid w:val="00AE30ED"/>
    <w:rsid w:val="00B0781A"/>
    <w:rsid w:val="00B12080"/>
    <w:rsid w:val="00B47069"/>
    <w:rsid w:val="00B658CB"/>
    <w:rsid w:val="00B844C8"/>
    <w:rsid w:val="00B9404E"/>
    <w:rsid w:val="00B97D65"/>
    <w:rsid w:val="00BA700D"/>
    <w:rsid w:val="00BB24D2"/>
    <w:rsid w:val="00BB5D23"/>
    <w:rsid w:val="00BB69CA"/>
    <w:rsid w:val="00BC7BE5"/>
    <w:rsid w:val="00BF277A"/>
    <w:rsid w:val="00C26004"/>
    <w:rsid w:val="00C43B97"/>
    <w:rsid w:val="00C65BD9"/>
    <w:rsid w:val="00C71CA3"/>
    <w:rsid w:val="00C87FF5"/>
    <w:rsid w:val="00CB76ED"/>
    <w:rsid w:val="00CC6224"/>
    <w:rsid w:val="00CE3A9D"/>
    <w:rsid w:val="00D1713B"/>
    <w:rsid w:val="00D22F8B"/>
    <w:rsid w:val="00D232D7"/>
    <w:rsid w:val="00D24148"/>
    <w:rsid w:val="00D511CA"/>
    <w:rsid w:val="00D53CE9"/>
    <w:rsid w:val="00D9104A"/>
    <w:rsid w:val="00D92694"/>
    <w:rsid w:val="00D9782D"/>
    <w:rsid w:val="00DA33B5"/>
    <w:rsid w:val="00DA74ED"/>
    <w:rsid w:val="00DB24E6"/>
    <w:rsid w:val="00DB6403"/>
    <w:rsid w:val="00DE102A"/>
    <w:rsid w:val="00E006EC"/>
    <w:rsid w:val="00E01D0F"/>
    <w:rsid w:val="00E02A3D"/>
    <w:rsid w:val="00E031E8"/>
    <w:rsid w:val="00E044C3"/>
    <w:rsid w:val="00E103F7"/>
    <w:rsid w:val="00E17260"/>
    <w:rsid w:val="00E202E5"/>
    <w:rsid w:val="00E21CC6"/>
    <w:rsid w:val="00E22ACF"/>
    <w:rsid w:val="00E2352D"/>
    <w:rsid w:val="00E337AA"/>
    <w:rsid w:val="00E461FA"/>
    <w:rsid w:val="00E5090B"/>
    <w:rsid w:val="00E65160"/>
    <w:rsid w:val="00E70314"/>
    <w:rsid w:val="00E73C99"/>
    <w:rsid w:val="00E77382"/>
    <w:rsid w:val="00E773FE"/>
    <w:rsid w:val="00E77583"/>
    <w:rsid w:val="00E835CA"/>
    <w:rsid w:val="00E86526"/>
    <w:rsid w:val="00E96297"/>
    <w:rsid w:val="00EA40D5"/>
    <w:rsid w:val="00EA44DD"/>
    <w:rsid w:val="00EB4AE9"/>
    <w:rsid w:val="00EB6390"/>
    <w:rsid w:val="00EB78B9"/>
    <w:rsid w:val="00EC0D5D"/>
    <w:rsid w:val="00ED067D"/>
    <w:rsid w:val="00EE14B1"/>
    <w:rsid w:val="00EE6DE6"/>
    <w:rsid w:val="00EF7436"/>
    <w:rsid w:val="00F12508"/>
    <w:rsid w:val="00F232F9"/>
    <w:rsid w:val="00F25597"/>
    <w:rsid w:val="00F25E03"/>
    <w:rsid w:val="00F265CD"/>
    <w:rsid w:val="00F420DB"/>
    <w:rsid w:val="00F54174"/>
    <w:rsid w:val="00F55024"/>
    <w:rsid w:val="00F679A0"/>
    <w:rsid w:val="00F720AE"/>
    <w:rsid w:val="00F76F02"/>
    <w:rsid w:val="00F860E7"/>
    <w:rsid w:val="00F86D91"/>
    <w:rsid w:val="00FC3969"/>
    <w:rsid w:val="00FD306B"/>
    <w:rsid w:val="00FD4BAA"/>
    <w:rsid w:val="00FD6892"/>
    <w:rsid w:val="00FF2188"/>
    <w:rsid w:val="00FF6304"/>
    <w:rsid w:val="00FF72F3"/>
    <w:rsid w:val="00FF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C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E337AA"/>
    <w:pPr>
      <w:spacing w:before="60" w:after="60"/>
    </w:pPr>
  </w:style>
  <w:style w:type="paragraph" w:customStyle="1" w:styleId="Formal1">
    <w:name w:val="Formal1"/>
    <w:basedOn w:val="Normal"/>
    <w:rsid w:val="00E337AA"/>
    <w:pPr>
      <w:spacing w:before="60" w:after="60"/>
    </w:pPr>
    <w:rPr>
      <w:sz w:val="24"/>
    </w:rPr>
  </w:style>
  <w:style w:type="paragraph" w:styleId="BalloonText">
    <w:name w:val="Balloon Text"/>
    <w:basedOn w:val="Normal"/>
    <w:link w:val="BalloonTextChar"/>
    <w:uiPriority w:val="99"/>
    <w:semiHidden/>
    <w:unhideWhenUsed/>
    <w:rsid w:val="00E02A3D"/>
    <w:rPr>
      <w:rFonts w:ascii="Tahoma" w:hAnsi="Tahoma" w:cs="Tahoma"/>
      <w:sz w:val="16"/>
      <w:szCs w:val="16"/>
    </w:rPr>
  </w:style>
  <w:style w:type="character" w:customStyle="1" w:styleId="BalloonTextChar">
    <w:name w:val="Balloon Text Char"/>
    <w:basedOn w:val="DefaultParagraphFont"/>
    <w:link w:val="BalloonText"/>
    <w:uiPriority w:val="99"/>
    <w:semiHidden/>
    <w:rsid w:val="00E02A3D"/>
    <w:rPr>
      <w:rFonts w:ascii="Tahoma" w:hAnsi="Tahoma" w:cs="Tahoma"/>
      <w:sz w:val="16"/>
      <w:szCs w:val="16"/>
      <w:lang w:eastAsia="en-US"/>
    </w:rPr>
  </w:style>
  <w:style w:type="table" w:styleId="TableGrid">
    <w:name w:val="Table Grid"/>
    <w:basedOn w:val="TableNormal"/>
    <w:uiPriority w:val="59"/>
    <w:rsid w:val="009430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C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E337AA"/>
    <w:pPr>
      <w:spacing w:before="60" w:after="60"/>
    </w:pPr>
  </w:style>
  <w:style w:type="paragraph" w:customStyle="1" w:styleId="Formal1">
    <w:name w:val="Formal1"/>
    <w:basedOn w:val="Normal"/>
    <w:rsid w:val="00E337AA"/>
    <w:pPr>
      <w:spacing w:before="60" w:after="60"/>
    </w:pPr>
    <w:rPr>
      <w:sz w:val="24"/>
    </w:rPr>
  </w:style>
  <w:style w:type="paragraph" w:styleId="BalloonText">
    <w:name w:val="Balloon Text"/>
    <w:basedOn w:val="Normal"/>
    <w:link w:val="BalloonTextChar"/>
    <w:uiPriority w:val="99"/>
    <w:semiHidden/>
    <w:unhideWhenUsed/>
    <w:rsid w:val="00E02A3D"/>
    <w:rPr>
      <w:rFonts w:ascii="Tahoma" w:hAnsi="Tahoma" w:cs="Tahoma"/>
      <w:sz w:val="16"/>
      <w:szCs w:val="16"/>
    </w:rPr>
  </w:style>
  <w:style w:type="character" w:customStyle="1" w:styleId="BalloonTextChar">
    <w:name w:val="Balloon Text Char"/>
    <w:basedOn w:val="DefaultParagraphFont"/>
    <w:link w:val="BalloonText"/>
    <w:uiPriority w:val="99"/>
    <w:semiHidden/>
    <w:rsid w:val="00E02A3D"/>
    <w:rPr>
      <w:rFonts w:ascii="Tahoma" w:hAnsi="Tahoma" w:cs="Tahoma"/>
      <w:sz w:val="16"/>
      <w:szCs w:val="16"/>
      <w:lang w:eastAsia="en-US"/>
    </w:rPr>
  </w:style>
  <w:style w:type="table" w:styleId="TableGrid">
    <w:name w:val="Table Grid"/>
    <w:basedOn w:val="TableNormal"/>
    <w:uiPriority w:val="59"/>
    <w:rsid w:val="009430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B3BAE-D16F-417B-A5B4-7FD06361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168</TotalTime>
  <Pages>1</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PracticeMeeting</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PracticeMeeting</dc:title>
  <dc:subject>Apologies</dc:subject>
  <dc:creator>Microsoft Corp.</dc:creator>
  <cp:lastModifiedBy>IqbalN</cp:lastModifiedBy>
  <cp:revision>6</cp:revision>
  <cp:lastPrinted>2016-07-25T08:05:00Z</cp:lastPrinted>
  <dcterms:created xsi:type="dcterms:W3CDTF">2016-07-25T08:12:00Z</dcterms:created>
  <dcterms:modified xsi:type="dcterms:W3CDTF">2016-08-26T12:51:00Z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